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D3A56" w14:textId="11A910FF" w:rsidR="00521CA5" w:rsidRPr="000F0DE4" w:rsidRDefault="00521CA5" w:rsidP="00521CA5">
      <w:pPr>
        <w:pStyle w:val="Nadpis1"/>
      </w:pPr>
      <w:bookmarkStart w:id="0" w:name="_GoBack"/>
      <w:bookmarkEnd w:id="0"/>
      <w:r w:rsidRPr="000F0DE4">
        <w:t>Informační</w:t>
      </w:r>
      <w:r w:rsidR="006F6A20" w:rsidRPr="000F0DE4">
        <w:t xml:space="preserve"> </w:t>
      </w:r>
      <w:r w:rsidRPr="000F0DE4">
        <w:t>kampaň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vyhledání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aktivaci</w:t>
      </w:r>
      <w:r w:rsidR="006F6A20" w:rsidRPr="000F0DE4">
        <w:t xml:space="preserve"> </w:t>
      </w:r>
      <w:r w:rsidRPr="000F0DE4">
        <w:t>nekontaktních</w:t>
      </w:r>
      <w:r w:rsidR="006F6A20" w:rsidRPr="000F0DE4">
        <w:t xml:space="preserve"> </w:t>
      </w:r>
      <w:r w:rsidRPr="000F0DE4">
        <w:t>zákazníků</w:t>
      </w:r>
      <w:r w:rsidR="006F6A20" w:rsidRPr="000F0DE4">
        <w:t xml:space="preserve"> </w:t>
      </w:r>
      <w:r w:rsidR="008473A8">
        <w:br/>
      </w:r>
      <w:r w:rsidRPr="000F0DE4">
        <w:t>po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činnosti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="008473A8">
        <w:t>dalších</w:t>
      </w:r>
      <w:r w:rsidR="006F6A20" w:rsidRPr="000F0DE4">
        <w:t xml:space="preserve"> </w:t>
      </w:r>
      <w:r w:rsidRPr="000F0DE4">
        <w:t>dodavatelů</w:t>
      </w:r>
      <w:r w:rsidR="006F6A20" w:rsidRPr="000F0DE4">
        <w:t xml:space="preserve"> </w:t>
      </w:r>
      <w:r w:rsidRPr="000F0DE4">
        <w:t>energie</w:t>
      </w:r>
    </w:p>
    <w:p w14:paraId="1BA3989D" w14:textId="77777777" w:rsidR="00521CA5" w:rsidRPr="000F0DE4" w:rsidRDefault="00521CA5" w:rsidP="00521CA5">
      <w:pPr>
        <w:rPr>
          <w:lang w:eastAsia="cs-CZ"/>
        </w:rPr>
      </w:pPr>
    </w:p>
    <w:p w14:paraId="6E227F50" w14:textId="787FB119" w:rsidR="00521CA5" w:rsidRPr="000F0DE4" w:rsidRDefault="00521CA5" w:rsidP="00521CA5">
      <w:pPr>
        <w:pStyle w:val="Nadpis1"/>
      </w:pPr>
      <w:r w:rsidRPr="000F0DE4">
        <w:t>Manuál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spolupracující</w:t>
      </w:r>
      <w:r w:rsidR="006F6A20" w:rsidRPr="000F0DE4">
        <w:t xml:space="preserve"> </w:t>
      </w:r>
      <w:r w:rsidRPr="000F0DE4">
        <w:t>organizace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těmto</w:t>
      </w:r>
      <w:r w:rsidR="006F6A20" w:rsidRPr="000F0DE4">
        <w:t xml:space="preserve"> </w:t>
      </w:r>
      <w:r w:rsidRPr="000F0DE4">
        <w:t>zákazníkům</w:t>
      </w:r>
    </w:p>
    <w:p w14:paraId="3C7B0B2C" w14:textId="77777777" w:rsidR="00521CA5" w:rsidRPr="000F0DE4" w:rsidRDefault="00521CA5" w:rsidP="003E7B29"/>
    <w:p w14:paraId="576876D1" w14:textId="0EE20A07" w:rsidR="00521CA5" w:rsidRPr="000F0DE4" w:rsidRDefault="00521CA5" w:rsidP="003E7B29">
      <w:r w:rsidRPr="000F0DE4">
        <w:t>Cílem</w:t>
      </w:r>
      <w:r w:rsidR="006F6A20" w:rsidRPr="000F0DE4">
        <w:t xml:space="preserve"> </w:t>
      </w:r>
      <w:r w:rsidRPr="000F0DE4">
        <w:t>kampaně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vyhledat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zaktivovat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nekontaktní</w:t>
      </w:r>
      <w:r w:rsidR="006F6A20" w:rsidRPr="000F0DE4">
        <w:t xml:space="preserve"> </w:t>
      </w:r>
      <w:r w:rsidRPr="000F0DE4">
        <w:t>zákazníky</w:t>
      </w:r>
      <w:r w:rsidR="006F6A20" w:rsidRPr="000F0DE4">
        <w:t xml:space="preserve"> </w:t>
      </w:r>
      <w:r w:rsidRPr="000F0DE4">
        <w:t>po</w:t>
      </w:r>
      <w:r w:rsidR="006F6A20" w:rsidRPr="000F0DE4">
        <w:t xml:space="preserve"> </w:t>
      </w:r>
      <w:r w:rsidRPr="000F0DE4">
        <w:t>krachu</w:t>
      </w:r>
      <w:r w:rsidR="006F6A20" w:rsidRPr="000F0DE4">
        <w:t xml:space="preserve"> </w:t>
      </w:r>
      <w:r w:rsidRPr="000F0DE4">
        <w:t>skupiny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ENERGY,</w:t>
      </w:r>
      <w:r w:rsidR="006F6A20" w:rsidRPr="000F0DE4">
        <w:t xml:space="preserve"> </w:t>
      </w:r>
      <w:r w:rsidRPr="000F0DE4">
        <w:t>tj.</w:t>
      </w:r>
      <w:r w:rsidR="006F6A20" w:rsidRPr="000F0DE4">
        <w:t xml:space="preserve"> </w:t>
      </w:r>
      <w:r w:rsidRPr="000F0DE4">
        <w:t>zákazníky,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aktivitu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rPr>
          <w:b/>
        </w:rPr>
        <w:t>dodavatele</w:t>
      </w:r>
      <w:r w:rsidR="006F6A20" w:rsidRPr="000F0DE4">
        <w:rPr>
          <w:b/>
        </w:rPr>
        <w:t xml:space="preserve"> </w:t>
      </w:r>
      <w:r w:rsidRPr="000F0DE4">
        <w:rPr>
          <w:b/>
        </w:rPr>
        <w:t>poslední</w:t>
      </w:r>
      <w:r w:rsidR="006F6A20" w:rsidRPr="000F0DE4">
        <w:rPr>
          <w:b/>
        </w:rPr>
        <w:t xml:space="preserve"> </w:t>
      </w:r>
      <w:r w:rsidRPr="000F0DE4">
        <w:rPr>
          <w:b/>
        </w:rPr>
        <w:t>instance</w:t>
      </w:r>
      <w:r w:rsidR="006F6A20" w:rsidRPr="000F0DE4">
        <w:rPr>
          <w:b/>
        </w:rPr>
        <w:t xml:space="preserve"> </w:t>
      </w:r>
      <w:r w:rsidRPr="000F0DE4">
        <w:rPr>
          <w:b/>
        </w:rPr>
        <w:t>(DPI)</w:t>
      </w:r>
      <w:r w:rsidRPr="000F0DE4">
        <w:t>,</w:t>
      </w:r>
      <w:r w:rsidR="006F6A20" w:rsidRPr="000F0DE4">
        <w:t xml:space="preserve"> </w:t>
      </w:r>
      <w:r w:rsidRPr="000F0DE4">
        <w:t>neuhradili</w:t>
      </w:r>
      <w:r w:rsidR="006F6A20" w:rsidRPr="000F0DE4">
        <w:t xml:space="preserve"> </w:t>
      </w:r>
      <w:r w:rsidRPr="000F0DE4">
        <w:t>žádnou</w:t>
      </w:r>
      <w:r w:rsidR="006F6A20" w:rsidRPr="000F0DE4">
        <w:t xml:space="preserve"> </w:t>
      </w:r>
      <w:r w:rsidRPr="000F0DE4">
        <w:t>zálohu,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částečně,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jakýkoli</w:t>
      </w:r>
      <w:r w:rsidR="006F6A20" w:rsidRPr="000F0DE4">
        <w:t xml:space="preserve"> </w:t>
      </w:r>
      <w:r w:rsidRPr="000F0DE4">
        <w:t>jiný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Oslovit</w:t>
      </w:r>
      <w:r w:rsidR="006F6A20" w:rsidRPr="000F0DE4">
        <w:t xml:space="preserve"> </w:t>
      </w:r>
      <w:r w:rsidRPr="000F0DE4">
        <w:t>by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měl</w:t>
      </w:r>
      <w:r w:rsidR="006F6A20" w:rsidRPr="000F0DE4">
        <w:t xml:space="preserve"> </w:t>
      </w:r>
      <w:r w:rsidRPr="000F0DE4">
        <w:t>přiložený</w:t>
      </w:r>
      <w:r w:rsidR="006F6A20" w:rsidRPr="000F0DE4">
        <w:t xml:space="preserve"> </w:t>
      </w:r>
      <w:r w:rsidRPr="000F0DE4">
        <w:t>leták.</w:t>
      </w:r>
    </w:p>
    <w:p w14:paraId="5DA315FA" w14:textId="2068E9E8" w:rsidR="00521CA5" w:rsidRPr="000F0DE4" w:rsidRDefault="00521CA5" w:rsidP="003E7B29">
      <w:r w:rsidRPr="000F0DE4">
        <w:t>Tito</w:t>
      </w:r>
      <w:r w:rsidR="006F6A20" w:rsidRPr="000F0DE4">
        <w:t xml:space="preserve"> </w:t>
      </w:r>
      <w:r w:rsidRPr="000F0DE4">
        <w:t>klienti</w:t>
      </w:r>
      <w:r w:rsidR="006F6A20" w:rsidRPr="000F0DE4">
        <w:t xml:space="preserve"> </w:t>
      </w:r>
      <w:r w:rsidRPr="000F0DE4">
        <w:t>budou</w:t>
      </w:r>
      <w:r w:rsidR="006F6A20" w:rsidRPr="000F0DE4">
        <w:t xml:space="preserve"> </w:t>
      </w:r>
      <w:r w:rsidRPr="000F0DE4">
        <w:t>často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řad</w:t>
      </w:r>
      <w:r w:rsidR="006F6A20" w:rsidRPr="000F0DE4">
        <w:t xml:space="preserve"> </w:t>
      </w:r>
      <w:r w:rsidRPr="000F0DE4">
        <w:t>zranitelných</w:t>
      </w:r>
      <w:r w:rsidR="006F6A20" w:rsidRPr="000F0DE4">
        <w:t xml:space="preserve"> </w:t>
      </w:r>
      <w:r w:rsidRPr="000F0DE4">
        <w:t>skupin,</w:t>
      </w:r>
      <w:r w:rsidR="006F6A20" w:rsidRPr="000F0DE4">
        <w:t xml:space="preserve"> </w:t>
      </w:r>
      <w:r w:rsidRPr="000F0DE4">
        <w:t>senioři,</w:t>
      </w:r>
      <w:r w:rsidR="006F6A20" w:rsidRPr="000F0DE4">
        <w:t xml:space="preserve"> </w:t>
      </w:r>
      <w:r w:rsidRPr="000F0DE4">
        <w:t>osamělí</w:t>
      </w:r>
      <w:r w:rsidR="006F6A20" w:rsidRPr="000F0DE4">
        <w:t xml:space="preserve"> </w:t>
      </w:r>
      <w:r w:rsidRPr="000F0DE4">
        <w:t>lidé,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dané</w:t>
      </w:r>
      <w:r w:rsidR="006F6A20" w:rsidRPr="000F0DE4">
        <w:t xml:space="preserve"> </w:t>
      </w:r>
      <w:r w:rsidRPr="000F0DE4">
        <w:t>situaci</w:t>
      </w:r>
      <w:r w:rsidR="006F6A20" w:rsidRPr="000F0DE4">
        <w:t xml:space="preserve"> </w:t>
      </w:r>
      <w:r w:rsidRPr="000F0DE4">
        <w:t>neorientují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ní</w:t>
      </w:r>
      <w:r w:rsidR="006F6A20" w:rsidRPr="000F0DE4">
        <w:t xml:space="preserve"> </w:t>
      </w:r>
      <w:r w:rsidRPr="000F0DE4">
        <w:t>dokonce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nevědí,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ji</w:t>
      </w:r>
      <w:r w:rsidR="006F6A20" w:rsidRPr="000F0DE4">
        <w:t xml:space="preserve"> </w:t>
      </w:r>
      <w:r w:rsidRPr="000F0DE4">
        <w:t>nejsou</w:t>
      </w:r>
      <w:r w:rsidR="006F6A20" w:rsidRPr="000F0DE4">
        <w:t xml:space="preserve"> </w:t>
      </w:r>
      <w:r w:rsidRPr="000F0DE4">
        <w:t>schopni</w:t>
      </w:r>
      <w:r w:rsidR="006F6A20" w:rsidRPr="000F0DE4">
        <w:t xml:space="preserve"> </w:t>
      </w:r>
      <w:r w:rsidRPr="000F0DE4">
        <w:t>bez</w:t>
      </w:r>
      <w:r w:rsidR="006F6A20" w:rsidRPr="000F0DE4">
        <w:t xml:space="preserve"> </w:t>
      </w:r>
      <w:r w:rsidR="00022129" w:rsidRPr="000F0DE4">
        <w:t xml:space="preserve">Vaší </w:t>
      </w:r>
      <w:r w:rsidRPr="000F0DE4">
        <w:t>pomoci</w:t>
      </w:r>
      <w:r w:rsidR="006F6A20" w:rsidRPr="000F0DE4">
        <w:t xml:space="preserve"> </w:t>
      </w:r>
      <w:r w:rsidRPr="000F0DE4">
        <w:t>vyřešit.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leták</w:t>
      </w:r>
      <w:r w:rsidR="006F6A20" w:rsidRPr="000F0DE4">
        <w:t xml:space="preserve"> </w:t>
      </w:r>
      <w:r w:rsidRPr="000F0DE4">
        <w:t>zaměřen.</w:t>
      </w:r>
    </w:p>
    <w:p w14:paraId="548F00CB" w14:textId="4CCB7C84" w:rsidR="00521CA5" w:rsidRPr="000F0DE4" w:rsidRDefault="00521CA5" w:rsidP="003E7B29">
      <w:r w:rsidRPr="000F0DE4">
        <w:t>Předpokladem</w:t>
      </w:r>
      <w:r w:rsidR="006F6A20" w:rsidRPr="000F0DE4">
        <w:t xml:space="preserve"> </w:t>
      </w:r>
      <w:r w:rsidRPr="000F0DE4">
        <w:t>je,</w:t>
      </w:r>
      <w:r w:rsidR="006F6A20" w:rsidRPr="000F0DE4">
        <w:t xml:space="preserve"> </w:t>
      </w:r>
      <w:r w:rsidRPr="000F0DE4">
        <w:t>že</w:t>
      </w:r>
      <w:r w:rsidR="006F6A20" w:rsidRPr="000F0DE4">
        <w:t xml:space="preserve"> </w:t>
      </w:r>
      <w:r w:rsidRPr="000F0DE4">
        <w:t>občan,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takovou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potřebovat,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nebude</w:t>
      </w:r>
      <w:r w:rsidR="006F6A20" w:rsidRPr="000F0DE4">
        <w:t xml:space="preserve"> </w:t>
      </w:r>
      <w:r w:rsidRPr="000F0DE4">
        <w:t>mít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koho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obrátit</w:t>
      </w:r>
      <w:r w:rsidR="00962E3A" w:rsidRPr="000F0DE4">
        <w:t>,</w:t>
      </w:r>
      <w:r w:rsidR="006F6A20" w:rsidRPr="000F0DE4">
        <w:t xml:space="preserve"> </w:t>
      </w:r>
      <w:r w:rsidRPr="000F0DE4">
        <w:t>například</w:t>
      </w:r>
      <w:r w:rsidR="006F6A20" w:rsidRPr="000F0DE4">
        <w:t xml:space="preserve"> </w:t>
      </w:r>
      <w:r w:rsidRPr="000F0DE4">
        <w:t>ze</w:t>
      </w:r>
      <w:r w:rsidR="006F6A20" w:rsidRPr="000F0DE4">
        <w:t xml:space="preserve"> </w:t>
      </w:r>
      <w:r w:rsidRPr="000F0DE4">
        <w:t>svého</w:t>
      </w:r>
      <w:r w:rsidR="006F6A20" w:rsidRPr="000F0DE4">
        <w:t xml:space="preserve"> </w:t>
      </w:r>
      <w:r w:rsidRPr="000F0DE4">
        <w:t>okolí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rodiny,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obrátí</w:t>
      </w:r>
      <w:r w:rsidR="006F6A20" w:rsidRPr="000F0DE4">
        <w:t xml:space="preserve"> </w:t>
      </w:r>
      <w:r w:rsidRPr="000F0DE4">
        <w:t>právě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místní</w:t>
      </w:r>
      <w:r w:rsidR="006F6A20" w:rsidRPr="000F0DE4">
        <w:t xml:space="preserve"> </w:t>
      </w:r>
      <w:r w:rsidRPr="000F0DE4">
        <w:t>samosprávu,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především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potřebovat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="00022129" w:rsidRPr="000F0DE4">
        <w:t>institut dodavatele poslední instance</w:t>
      </w:r>
      <w:r w:rsidR="006F6A20" w:rsidRPr="000F0DE4">
        <w:rPr>
          <w:b/>
        </w:rPr>
        <w:t xml:space="preserve"> </w:t>
      </w:r>
      <w:r w:rsidRPr="000F0DE4">
        <w:t>týká,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ano,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s</w:t>
      </w:r>
      <w:r w:rsidR="006F6A20" w:rsidRPr="000F0DE4">
        <w:t> </w:t>
      </w:r>
      <w:r w:rsidRPr="000F0DE4">
        <w:t>kontaktováním</w:t>
      </w:r>
      <w:r w:rsidR="006F6A20" w:rsidRPr="000F0DE4">
        <w:t xml:space="preserve"> </w:t>
      </w:r>
      <w:r w:rsidRPr="000F0DE4">
        <w:t>daného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Dalším</w:t>
      </w:r>
      <w:r w:rsidR="006F6A20" w:rsidRPr="000F0DE4">
        <w:t xml:space="preserve"> </w:t>
      </w:r>
      <w:r w:rsidRPr="000F0DE4">
        <w:t>krokem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pak</w:t>
      </w:r>
      <w:r w:rsidR="006F6A20" w:rsidRPr="000F0DE4">
        <w:t xml:space="preserve"> </w:t>
      </w:r>
      <w:r w:rsidRPr="000F0DE4">
        <w:t>změna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rPr>
          <w:b/>
        </w:rPr>
        <w:t>DPI</w:t>
      </w:r>
      <w:r w:rsidR="006F6A20" w:rsidRPr="000F0DE4">
        <w:rPr>
          <w:b/>
        </w:rPr>
        <w:t xml:space="preserve"> </w:t>
      </w:r>
      <w:r w:rsidRPr="000F0DE4">
        <w:rPr>
          <w:b/>
        </w:rPr>
        <w:t>je</w:t>
      </w:r>
      <w:r w:rsidR="006F6A20" w:rsidRPr="000F0DE4">
        <w:rPr>
          <w:b/>
        </w:rPr>
        <w:t xml:space="preserve"> </w:t>
      </w:r>
      <w:r w:rsidRPr="000F0DE4">
        <w:rPr>
          <w:b/>
        </w:rPr>
        <w:t>možné</w:t>
      </w:r>
      <w:r w:rsidR="006F6A20" w:rsidRPr="000F0DE4">
        <w:rPr>
          <w:b/>
        </w:rPr>
        <w:t xml:space="preserve"> </w:t>
      </w:r>
      <w:r w:rsidRPr="000F0DE4">
        <w:rPr>
          <w:b/>
        </w:rPr>
        <w:t>využít</w:t>
      </w:r>
      <w:r w:rsidR="006F6A20" w:rsidRPr="000F0DE4">
        <w:rPr>
          <w:b/>
        </w:rPr>
        <w:t xml:space="preserve"> </w:t>
      </w:r>
      <w:r w:rsidRPr="000F0DE4">
        <w:rPr>
          <w:b/>
        </w:rPr>
        <w:t>jen</w:t>
      </w:r>
      <w:r w:rsidR="006F6A20" w:rsidRPr="000F0DE4">
        <w:rPr>
          <w:b/>
        </w:rPr>
        <w:t xml:space="preserve"> </w:t>
      </w:r>
      <w:r w:rsidRPr="000F0DE4">
        <w:rPr>
          <w:b/>
        </w:rPr>
        <w:t>po</w:t>
      </w:r>
      <w:r w:rsidR="006F6A20" w:rsidRPr="000F0DE4">
        <w:rPr>
          <w:b/>
        </w:rPr>
        <w:t xml:space="preserve"> </w:t>
      </w:r>
      <w:r w:rsidRPr="000F0DE4">
        <w:rPr>
          <w:b/>
        </w:rPr>
        <w:t>dobu</w:t>
      </w:r>
      <w:r w:rsidR="006F6A20" w:rsidRPr="000F0DE4">
        <w:rPr>
          <w:b/>
        </w:rPr>
        <w:t xml:space="preserve"> </w:t>
      </w:r>
      <w:r w:rsidRPr="000F0DE4">
        <w:rPr>
          <w:b/>
        </w:rPr>
        <w:t>6</w:t>
      </w:r>
      <w:r w:rsidR="006F6A20" w:rsidRPr="000F0DE4">
        <w:rPr>
          <w:b/>
        </w:rPr>
        <w:t xml:space="preserve"> </w:t>
      </w:r>
      <w:r w:rsidRPr="000F0DE4">
        <w:rPr>
          <w:b/>
        </w:rPr>
        <w:t>měsíců</w:t>
      </w:r>
      <w:r w:rsidRPr="000F0DE4">
        <w:t>.</w:t>
      </w:r>
      <w:r w:rsidR="006F6A20" w:rsidRPr="000F0DE4">
        <w:t xml:space="preserve"> </w:t>
      </w:r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aktuálně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co</w:t>
      </w:r>
      <w:r w:rsidR="006F6A20" w:rsidRPr="000F0DE4">
        <w:t xml:space="preserve"> </w:t>
      </w:r>
      <w:r w:rsidRPr="000F0DE4">
        <w:t>nejdříve</w:t>
      </w:r>
      <w:r w:rsidR="006F6A20" w:rsidRPr="000F0DE4">
        <w:t xml:space="preserve"> </w:t>
      </w:r>
      <w:r w:rsidRPr="000F0DE4">
        <w:t>odejít.</w:t>
      </w:r>
    </w:p>
    <w:p w14:paraId="0D1E57F2" w14:textId="5A554B38" w:rsidR="00521CA5" w:rsidRPr="000F0DE4" w:rsidRDefault="00521CA5" w:rsidP="003E7B29"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manuálu</w:t>
      </w:r>
      <w:r w:rsidR="006F6A20" w:rsidRPr="000F0DE4">
        <w:t xml:space="preserve"> </w:t>
      </w:r>
      <w:r w:rsidRPr="000F0DE4">
        <w:t>naleznou</w:t>
      </w:r>
      <w:r w:rsidR="006F6A20" w:rsidRPr="000F0DE4">
        <w:t xml:space="preserve"> </w:t>
      </w:r>
      <w:r w:rsidRPr="000F0DE4">
        <w:t>zástupci</w:t>
      </w:r>
      <w:r w:rsidR="006F6A20" w:rsidRPr="000F0DE4">
        <w:t xml:space="preserve"> </w:t>
      </w:r>
      <w:r w:rsidRPr="000F0DE4">
        <w:t>spolupracujících</w:t>
      </w:r>
      <w:r w:rsidR="006F6A20" w:rsidRPr="000F0DE4">
        <w:t xml:space="preserve"> </w:t>
      </w:r>
      <w:r w:rsidRPr="000F0DE4">
        <w:t>organizací,</w:t>
      </w:r>
      <w:r w:rsidR="006F6A20" w:rsidRPr="000F0DE4">
        <w:t xml:space="preserve"> </w:t>
      </w:r>
      <w:r w:rsidRPr="000F0DE4">
        <w:t>měst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obcí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informace,</w:t>
      </w:r>
      <w:r w:rsidR="006F6A20" w:rsidRPr="000F0DE4">
        <w:t xml:space="preserve"> </w:t>
      </w:r>
      <w:r w:rsidRPr="000F0DE4">
        <w:t>které</w:t>
      </w:r>
      <w:r w:rsidR="006F6A20" w:rsidRPr="000F0DE4">
        <w:t xml:space="preserve"> </w:t>
      </w:r>
      <w:r w:rsidRPr="000F0DE4">
        <w:t>při</w:t>
      </w:r>
      <w:r w:rsidR="006F6A20" w:rsidRPr="000F0DE4">
        <w:t xml:space="preserve"> </w:t>
      </w:r>
      <w:r w:rsidRPr="000F0DE4">
        <w:t>kontaktu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daným</w:t>
      </w:r>
      <w:r w:rsidR="006F6A20" w:rsidRPr="000F0DE4">
        <w:t xml:space="preserve"> </w:t>
      </w:r>
      <w:r w:rsidRPr="000F0DE4">
        <w:t>klientem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využít.</w:t>
      </w:r>
      <w:r w:rsidR="006F6A20" w:rsidRPr="000F0DE4">
        <w:t xml:space="preserve"> </w:t>
      </w:r>
      <w:r w:rsidRPr="000F0DE4">
        <w:t>Podrobnější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="00426922" w:rsidRPr="000F0DE4">
        <w:t>nabízí</w:t>
      </w:r>
      <w:r w:rsidR="006F6A20" w:rsidRPr="000F0DE4">
        <w:t xml:space="preserve"> </w:t>
      </w:r>
      <w:r w:rsidRPr="000F0DE4">
        <w:t>web</w:t>
      </w:r>
      <w:r w:rsidR="006F6A20" w:rsidRPr="000F0DE4">
        <w:t xml:space="preserve"> </w:t>
      </w:r>
      <w:r w:rsidRPr="000F0DE4">
        <w:t>ERÚ</w:t>
      </w:r>
      <w:r w:rsidR="006F6A20" w:rsidRPr="000F0DE4">
        <w:t xml:space="preserve"> </w:t>
      </w:r>
      <w:r w:rsidRPr="000F0DE4">
        <w:t>a</w:t>
      </w:r>
      <w:r w:rsidR="00962E3A" w:rsidRPr="000F0DE4">
        <w:t> </w:t>
      </w:r>
      <w:r w:rsidRPr="000F0DE4">
        <w:t>webov</w:t>
      </w:r>
      <w:r w:rsidR="00426922" w:rsidRPr="000F0DE4">
        <w:t>é</w:t>
      </w:r>
      <w:r w:rsidR="006F6A20" w:rsidRPr="000F0DE4">
        <w:t xml:space="preserve"> </w:t>
      </w:r>
      <w:r w:rsidRPr="000F0DE4">
        <w:t>stránk</w:t>
      </w:r>
      <w:r w:rsidR="00426922" w:rsidRPr="000F0DE4">
        <w:t>y</w:t>
      </w:r>
      <w:r w:rsidR="006F6A20" w:rsidRPr="000F0DE4">
        <w:t xml:space="preserve"> </w:t>
      </w:r>
      <w:r w:rsidRPr="000F0DE4">
        <w:t>jednotlivých</w:t>
      </w:r>
      <w:r w:rsidR="006F6A20" w:rsidRPr="000F0DE4">
        <w:t xml:space="preserve"> </w:t>
      </w:r>
      <w:r w:rsidRPr="000F0DE4">
        <w:t>DPI.</w:t>
      </w:r>
    </w:p>
    <w:p w14:paraId="60209D7A" w14:textId="74505A7E" w:rsidR="00521CA5" w:rsidRPr="000F0DE4" w:rsidRDefault="00426922" w:rsidP="003E7B29">
      <w:r w:rsidRPr="000F0DE4">
        <w:t>I</w:t>
      </w:r>
      <w:r w:rsidR="00521CA5" w:rsidRPr="000F0DE4">
        <w:t>nformace</w:t>
      </w:r>
      <w:r w:rsidRPr="000F0DE4">
        <w:t>,</w:t>
      </w:r>
      <w:r w:rsidR="006F6A20" w:rsidRPr="000F0DE4">
        <w:t xml:space="preserve"> </w:t>
      </w:r>
      <w:r w:rsidRPr="000F0DE4">
        <w:t>která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Vám</w:t>
      </w:r>
      <w:r w:rsidR="006F6A20" w:rsidRPr="000F0DE4">
        <w:t xml:space="preserve"> </w:t>
      </w:r>
      <w:r w:rsidRPr="000F0DE4">
        <w:t>nyní</w:t>
      </w:r>
      <w:r w:rsidR="006F6A20" w:rsidRPr="000F0DE4">
        <w:t xml:space="preserve"> </w:t>
      </w:r>
      <w:r w:rsidRPr="000F0DE4">
        <w:t>dostává</w:t>
      </w:r>
      <w:r w:rsidR="006F6A20" w:rsidRPr="000F0DE4">
        <w:t xml:space="preserve"> </w:t>
      </w:r>
      <w:r w:rsidRPr="000F0DE4">
        <w:t>do</w:t>
      </w:r>
      <w:r w:rsidR="006F6A20" w:rsidRPr="000F0DE4">
        <w:t xml:space="preserve"> </w:t>
      </w:r>
      <w:r w:rsidRPr="000F0DE4">
        <w:t>ruky,</w:t>
      </w:r>
      <w:r w:rsidR="006F6A20" w:rsidRPr="000F0DE4">
        <w:t xml:space="preserve"> </w:t>
      </w:r>
      <w:r w:rsidR="00521CA5" w:rsidRPr="000F0DE4">
        <w:t>shrnuje</w:t>
      </w:r>
      <w:r w:rsidR="006F6A20" w:rsidRPr="000F0DE4">
        <w:t xml:space="preserve"> </w:t>
      </w:r>
      <w:r w:rsidR="00521CA5" w:rsidRPr="000F0DE4">
        <w:t>základní</w:t>
      </w:r>
      <w:r w:rsidR="006F6A20" w:rsidRPr="000F0DE4">
        <w:t xml:space="preserve"> </w:t>
      </w:r>
      <w:r w:rsidR="00521CA5" w:rsidRPr="000F0DE4">
        <w:t>rady</w:t>
      </w:r>
      <w:r w:rsidR="006F6A20" w:rsidRPr="000F0DE4">
        <w:t xml:space="preserve"> </w:t>
      </w:r>
      <w:r w:rsidR="00521CA5" w:rsidRPr="000F0DE4">
        <w:t>k</w:t>
      </w:r>
      <w:r w:rsidR="006F6A20" w:rsidRPr="000F0DE4">
        <w:t xml:space="preserve"> </w:t>
      </w:r>
      <w:r w:rsidR="00521CA5" w:rsidRPr="000F0DE4">
        <w:t>režimu</w:t>
      </w:r>
      <w:r w:rsidR="006F6A20" w:rsidRPr="000F0DE4">
        <w:t xml:space="preserve"> </w:t>
      </w:r>
      <w:r w:rsidR="00521CA5" w:rsidRPr="000F0DE4">
        <w:t>DPI</w:t>
      </w:r>
      <w:r w:rsidR="006F6A20" w:rsidRPr="000F0DE4">
        <w:t xml:space="preserve"> </w:t>
      </w:r>
      <w:r w:rsidR="00521CA5" w:rsidRPr="000F0DE4">
        <w:t>a</w:t>
      </w:r>
      <w:r w:rsidR="006F6A20" w:rsidRPr="000F0DE4">
        <w:t xml:space="preserve"> </w:t>
      </w:r>
      <w:r w:rsidR="00521CA5" w:rsidRPr="000F0DE4">
        <w:t>navazující</w:t>
      </w:r>
      <w:r w:rsidR="006F6A20" w:rsidRPr="000F0DE4">
        <w:t xml:space="preserve"> </w:t>
      </w:r>
      <w:r w:rsidR="00521CA5" w:rsidRPr="000F0DE4">
        <w:t>změn</w:t>
      </w:r>
      <w:r w:rsidR="00962E3A" w:rsidRPr="000F0DE4">
        <w:t>ě</w:t>
      </w:r>
      <w:r w:rsidR="006F6A20" w:rsidRPr="000F0DE4">
        <w:t xml:space="preserve"> </w:t>
      </w:r>
      <w:r w:rsidR="00521CA5" w:rsidRPr="000F0DE4">
        <w:t>dodavatele</w:t>
      </w:r>
      <w:r w:rsidR="006F6A20" w:rsidRPr="000F0DE4">
        <w:t xml:space="preserve"> </w:t>
      </w:r>
      <w:r w:rsidR="00521CA5" w:rsidRPr="000F0DE4">
        <w:t>na</w:t>
      </w:r>
      <w:r w:rsidR="006F6A20" w:rsidRPr="000F0DE4">
        <w:t xml:space="preserve"> </w:t>
      </w:r>
      <w:r w:rsidR="00521CA5" w:rsidRPr="000F0DE4">
        <w:t>standardní</w:t>
      </w:r>
      <w:r w:rsidR="006F6A20" w:rsidRPr="000F0DE4">
        <w:t xml:space="preserve"> </w:t>
      </w:r>
      <w:r w:rsidR="00521CA5" w:rsidRPr="000F0DE4">
        <w:t>produkt</w:t>
      </w:r>
      <w:r w:rsidR="006F6A20" w:rsidRPr="000F0DE4">
        <w:t xml:space="preserve"> </w:t>
      </w:r>
      <w:r w:rsidR="00521CA5" w:rsidRPr="000F0DE4">
        <w:t>(smlouvu).</w:t>
      </w:r>
    </w:p>
    <w:p w14:paraId="5E4644DC" w14:textId="77777777" w:rsidR="00521CA5" w:rsidRPr="000F0DE4" w:rsidRDefault="00521CA5" w:rsidP="003E7B29"/>
    <w:p w14:paraId="48CC8935" w14:textId="41874E29" w:rsidR="00521CA5" w:rsidRPr="000F0DE4" w:rsidRDefault="00521CA5" w:rsidP="00521CA5">
      <w:pPr>
        <w:pStyle w:val="Nadpis4"/>
      </w:pPr>
      <w:r w:rsidRPr="000F0DE4">
        <w:t>Kompletní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naleznete</w:t>
      </w:r>
      <w:r w:rsidR="006F6A20" w:rsidRPr="000F0DE4">
        <w:t xml:space="preserve"> </w:t>
      </w:r>
      <w:r w:rsidRPr="000F0DE4">
        <w:t>zde</w:t>
      </w:r>
    </w:p>
    <w:p w14:paraId="69B8958F" w14:textId="77777777" w:rsidR="00521CA5" w:rsidRPr="000F0DE4" w:rsidRDefault="0027540A" w:rsidP="00521CA5">
      <w:pPr>
        <w:rPr>
          <w:rFonts w:cstheme="minorHAnsi"/>
        </w:rPr>
      </w:pPr>
      <w:hyperlink r:id="rId7" w:history="1">
        <w:r w:rsidR="00521CA5" w:rsidRPr="000F0DE4">
          <w:rPr>
            <w:rStyle w:val="Hypertextovodkaz"/>
            <w:rFonts w:cstheme="minorHAnsi"/>
          </w:rPr>
          <w:t>https://www.eru.cz/cs/-/informace-pro-zakazniky-dodavatelu-kteri-ukoncili-nebo-ukoncuji-cinnost</w:t>
        </w:r>
      </w:hyperlink>
    </w:p>
    <w:p w14:paraId="694E90F3" w14:textId="77777777" w:rsidR="00521CA5" w:rsidRPr="000F0DE4" w:rsidRDefault="00521CA5" w:rsidP="00521CA5">
      <w:pPr>
        <w:rPr>
          <w:rFonts w:cstheme="minorHAnsi"/>
        </w:rPr>
      </w:pPr>
      <w:r w:rsidRPr="000F0DE4">
        <w:rPr>
          <w:rFonts w:cstheme="minorHAnsi"/>
        </w:rPr>
        <w:br w:type="page"/>
      </w:r>
    </w:p>
    <w:sdt>
      <w:sdtPr>
        <w:rPr>
          <w:rFonts w:ascii="Calibri" w:eastAsiaTheme="minorHAnsi" w:hAnsi="Calibri" w:cstheme="minorHAnsi"/>
          <w:b w:val="0"/>
          <w:color w:val="auto"/>
          <w:sz w:val="22"/>
          <w:szCs w:val="22"/>
          <w:lang w:eastAsia="en-US"/>
        </w:rPr>
        <w:id w:val="1066998695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061B99BD" w14:textId="77777777" w:rsidR="00521CA5" w:rsidRPr="000F0DE4" w:rsidRDefault="00521CA5" w:rsidP="00521CA5">
          <w:pPr>
            <w:pStyle w:val="Nadpisobsahu"/>
            <w:jc w:val="left"/>
            <w:rPr>
              <w:rStyle w:val="Nadpis1Char"/>
              <w:b/>
            </w:rPr>
          </w:pPr>
          <w:r w:rsidRPr="000F0DE4">
            <w:rPr>
              <w:rStyle w:val="Nadpis1Char"/>
              <w:b/>
            </w:rPr>
            <w:t>Obsah</w:t>
          </w:r>
        </w:p>
        <w:p w14:paraId="26BE825F" w14:textId="351FCC7B" w:rsidR="00711953" w:rsidRDefault="00521CA5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r w:rsidRPr="000F0DE4">
            <w:rPr>
              <w:rFonts w:cstheme="minorHAnsi"/>
            </w:rPr>
            <w:fldChar w:fldCharType="begin"/>
          </w:r>
          <w:r w:rsidRPr="000F0DE4">
            <w:rPr>
              <w:rFonts w:cstheme="minorHAnsi"/>
            </w:rPr>
            <w:instrText xml:space="preserve"> TOC \h \z \u \t "Nadpis 2;1;Nadpis 3;2" </w:instrText>
          </w:r>
          <w:r w:rsidRPr="000F0DE4">
            <w:rPr>
              <w:rFonts w:cstheme="minorHAnsi"/>
            </w:rPr>
            <w:fldChar w:fldCharType="separate"/>
          </w:r>
          <w:hyperlink w:anchor="_Toc89090766" w:history="1">
            <w:r w:rsidR="00711953" w:rsidRPr="00F86A0E">
              <w:rPr>
                <w:rStyle w:val="Hypertextovodkaz"/>
                <w:noProof/>
              </w:rPr>
              <w:t>1) Je spotřebitel u dodavatele poslední instance?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_Toc89090766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3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759C4CAD" w14:textId="12B42E48" w:rsidR="00711953" w:rsidRDefault="0027540A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67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2) Spotřebitel je u dodavatele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_Toc89090767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4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083684B5" w14:textId="5DACE1D3" w:rsidR="00711953" w:rsidRDefault="0027540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68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Kdo je dodavatel poslední instance u spotřebitele?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_Toc89090768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4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2E8DD0F9" w14:textId="4492FABA" w:rsidR="00711953" w:rsidRDefault="0027540A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69" w:history="1">
            <w:r w:rsidR="00711953" w:rsidRPr="00F86A0E">
              <w:rPr>
                <w:rStyle w:val="Hypertextovodkaz"/>
                <w:noProof/>
                <w:lang w:eastAsia="cs-CZ"/>
              </w:rPr>
              <w:t>3) Ceny a zálohy u dodavatele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_Toc89090769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196A34C" w14:textId="7D7052F1" w:rsidR="00711953" w:rsidRDefault="0027540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0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VYSOKÉ ceny a zálohy u dodavatele poslední instance – možnost SNÍŽENÍ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_Toc89090770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5B034EFC" w14:textId="3F5C3A26" w:rsidR="00711953" w:rsidRDefault="0027540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1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Finanční pomoc státu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_Toc89090771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28F9F21D" w14:textId="77E82855" w:rsidR="00711953" w:rsidRDefault="0027540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2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Spotřebitel nemá na zaplacení zálohy (nedoplatku)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_Toc89090772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7CA10D7" w14:textId="260D4FFB" w:rsidR="00711953" w:rsidRDefault="0027540A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73" w:history="1">
            <w:r w:rsidR="00711953" w:rsidRPr="00F86A0E">
              <w:rPr>
                <w:rStyle w:val="Hypertextovodkaz"/>
                <w:noProof/>
              </w:rPr>
              <w:t>4) Detailní informace k dodavateli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_Toc89090773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3DF4B477" w14:textId="50C1178D" w:rsidR="00711953" w:rsidRDefault="0027540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4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Proč existuje dodavatel poslední instance?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_Toc89090774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6FBC0116" w14:textId="2B028CD8" w:rsidR="00711953" w:rsidRDefault="0027540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5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Kdy začal dodavatel poslední instance dodávat spotřebiteli energie?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_Toc89090775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A828A40" w14:textId="5F1F5AAF" w:rsidR="00711953" w:rsidRDefault="0027540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6" w:history="1">
            <w:r w:rsidR="00711953" w:rsidRPr="00F86A0E">
              <w:rPr>
                <w:rStyle w:val="Hypertextovodkaz"/>
                <w:noProof/>
                <w:lang w:eastAsia="cs-CZ"/>
              </w:rPr>
              <w:t>Do kdy je potřeba změnit dodavatele?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_Toc89090776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CFE8A66" w14:textId="2DD66E40" w:rsidR="00711953" w:rsidRDefault="0027540A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77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5) Změna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_Toc89090777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6C103A07" w14:textId="33F0335F" w:rsidR="00711953" w:rsidRDefault="0027540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8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Posouzení výhodnosti změny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_Toc89090778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458F099E" w14:textId="433FED7B" w:rsidR="00711953" w:rsidRDefault="0027540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9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Výběr vhodného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_Toc89090779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B70BB9B" w14:textId="0F36E324" w:rsidR="00711953" w:rsidRDefault="0027540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80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Podpis smlouvy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_Toc89090780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4ED9EE8B" w14:textId="1F5B3EEA" w:rsidR="00711953" w:rsidRDefault="0027540A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81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Dodávka od nového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_Toc89090781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9A11E0B" w14:textId="1695DB08" w:rsidR="00711953" w:rsidRDefault="0027540A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82" w:history="1">
            <w:r w:rsidR="00711953" w:rsidRPr="00F86A0E">
              <w:rPr>
                <w:rStyle w:val="Hypertextovodkaz"/>
                <w:noProof/>
                <w:lang w:eastAsia="cs-CZ"/>
              </w:rPr>
              <w:t>6) Často kladené otázky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_Toc89090782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9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7AF44AAA" w14:textId="04E02A2C" w:rsidR="00521CA5" w:rsidRPr="000F0DE4" w:rsidRDefault="00521CA5" w:rsidP="00521CA5">
          <w:pPr>
            <w:rPr>
              <w:rFonts w:cstheme="minorHAnsi"/>
            </w:rPr>
          </w:pPr>
          <w:r w:rsidRPr="000F0DE4">
            <w:rPr>
              <w:rFonts w:cstheme="minorHAnsi"/>
            </w:rPr>
            <w:fldChar w:fldCharType="end"/>
          </w:r>
        </w:p>
      </w:sdtContent>
    </w:sdt>
    <w:p w14:paraId="08E1524C" w14:textId="77777777" w:rsidR="00521CA5" w:rsidRPr="000F0DE4" w:rsidRDefault="00521CA5" w:rsidP="00521CA5">
      <w:pPr>
        <w:rPr>
          <w:rFonts w:eastAsia="Times New Roman" w:cstheme="minorHAnsi"/>
          <w:b/>
          <w:lang w:eastAsia="cs-CZ"/>
        </w:rPr>
      </w:pPr>
      <w:r w:rsidRPr="000F0DE4">
        <w:rPr>
          <w:rFonts w:eastAsia="Times New Roman" w:cstheme="minorHAnsi"/>
          <w:b/>
          <w:lang w:eastAsia="cs-CZ"/>
        </w:rPr>
        <w:br w:type="page"/>
      </w:r>
    </w:p>
    <w:p w14:paraId="471EEEDF" w14:textId="3D82E9B1" w:rsidR="00521CA5" w:rsidRPr="000F0DE4" w:rsidRDefault="00521CA5" w:rsidP="00521CA5">
      <w:pPr>
        <w:pStyle w:val="Nadpis2"/>
      </w:pPr>
      <w:bookmarkStart w:id="1" w:name="_Toc89090766"/>
      <w:r w:rsidRPr="000F0DE4">
        <w:lastRenderedPageBreak/>
        <w:t>1)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instance?</w:t>
      </w:r>
      <w:bookmarkEnd w:id="1"/>
    </w:p>
    <w:p w14:paraId="08BEC2DF" w14:textId="7E047D11" w:rsidR="00521CA5" w:rsidRPr="000F0DE4" w:rsidRDefault="00521CA5" w:rsidP="00DA23EA"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ověřit,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(pak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potřeba</w:t>
      </w:r>
      <w:r w:rsidR="006F6A20" w:rsidRPr="000F0DE4">
        <w:t xml:space="preserve"> </w:t>
      </w:r>
      <w:r w:rsidRPr="000F0DE4">
        <w:t>postupovat</w:t>
      </w:r>
      <w:r w:rsidR="006F6A20" w:rsidRPr="000F0DE4">
        <w:t xml:space="preserve"> </w:t>
      </w:r>
      <w:r w:rsidRPr="000F0DE4">
        <w:t>podle</w:t>
      </w:r>
      <w:r w:rsidR="006F6A20" w:rsidRPr="000F0DE4">
        <w:t xml:space="preserve"> </w:t>
      </w:r>
      <w:r w:rsidRPr="000F0DE4">
        <w:t>bodu</w:t>
      </w:r>
      <w:r w:rsidR="006F6A20" w:rsidRPr="000F0DE4">
        <w:t xml:space="preserve"> </w:t>
      </w:r>
      <w:r w:rsidRPr="000F0DE4">
        <w:rPr>
          <w:i/>
        </w:rPr>
        <w:t>2</w:t>
      </w:r>
      <w:r w:rsidR="006F6A20" w:rsidRPr="000F0DE4">
        <w:rPr>
          <w:i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Spotřebitel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je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u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dodavatele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poslední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instance</w:t>
      </w:r>
      <w:r w:rsidRPr="000F0DE4">
        <w:t>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nemusíte</w:t>
      </w:r>
      <w:r w:rsidR="006F6A20" w:rsidRPr="000F0DE4">
        <w:t xml:space="preserve"> </w:t>
      </w:r>
      <w:r w:rsidRPr="000F0DE4">
        <w:t>dále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řešit.</w:t>
      </w:r>
    </w:p>
    <w:p w14:paraId="1946A108" w14:textId="1BD7FC08" w:rsidR="00521CA5" w:rsidRPr="000F0DE4" w:rsidRDefault="00521CA5" w:rsidP="00DA23EA"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Vámi</w:t>
      </w:r>
      <w:r w:rsidR="006F6A20" w:rsidRPr="000F0DE4">
        <w:t xml:space="preserve"> </w:t>
      </w:r>
      <w:r w:rsidRPr="000F0DE4">
        <w:t>hovoří</w:t>
      </w:r>
      <w:r w:rsidR="006F6A20" w:rsidRPr="000F0DE4">
        <w:t xml:space="preserve"> </w:t>
      </w:r>
      <w:r w:rsidRPr="000F0DE4">
        <w:t>pravděpodobně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základě</w:t>
      </w:r>
      <w:r w:rsidR="006F6A20" w:rsidRPr="000F0DE4">
        <w:t xml:space="preserve"> </w:t>
      </w:r>
      <w:r w:rsidRPr="000F0DE4">
        <w:t>letáku,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Pr="000F0DE4">
        <w:t>aktivizoval.</w:t>
      </w:r>
    </w:p>
    <w:p w14:paraId="459C7657" w14:textId="0FB5FB8A" w:rsidR="00521CA5" w:rsidRPr="000F0DE4" w:rsidRDefault="00521CA5" w:rsidP="00DA23EA">
      <w:r w:rsidRPr="000F0DE4">
        <w:t>Leták</w:t>
      </w:r>
      <w:r w:rsidR="006F6A20" w:rsidRPr="000F0DE4">
        <w:t xml:space="preserve"> </w:t>
      </w:r>
      <w:r w:rsidRPr="000F0DE4">
        <w:t>jej</w:t>
      </w:r>
      <w:r w:rsidR="006F6A20" w:rsidRPr="000F0DE4">
        <w:t xml:space="preserve"> </w:t>
      </w:r>
      <w:r w:rsidRPr="000F0DE4">
        <w:t>nabádal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zjištění,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skončil</w:t>
      </w:r>
      <w:r w:rsidR="006F6A20" w:rsidRPr="000F0DE4">
        <w:t xml:space="preserve"> </w:t>
      </w:r>
      <w:r w:rsidRPr="000F0DE4">
        <w:t>(a</w:t>
      </w:r>
      <w:r w:rsidR="006F6A20" w:rsidRPr="000F0DE4">
        <w:t xml:space="preserve"> </w:t>
      </w:r>
      <w:r w:rsidRPr="000F0DE4">
        <w:t>spadl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neskončil</w:t>
      </w:r>
      <w:r w:rsidR="006F6A20" w:rsidRPr="000F0DE4">
        <w:t xml:space="preserve"> </w:t>
      </w:r>
      <w:r w:rsidRPr="000F0DE4">
        <w:t>(v</w:t>
      </w:r>
      <w:r w:rsidR="006F6A20" w:rsidRPr="000F0DE4">
        <w:t xml:space="preserve"> </w:t>
      </w:r>
      <w:r w:rsidRPr="000F0DE4">
        <w:t>tom</w:t>
      </w:r>
      <w:r w:rsidR="006F6A20" w:rsidRPr="000F0DE4">
        <w:t xml:space="preserve"> </w:t>
      </w:r>
      <w:r w:rsidRPr="000F0DE4">
        <w:t>případě</w:t>
      </w:r>
      <w:r w:rsidR="006F6A20" w:rsidRPr="000F0DE4">
        <w:t xml:space="preserve"> </w:t>
      </w:r>
      <w:r w:rsidRPr="000F0DE4">
        <w:t>nemusí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řešit).</w:t>
      </w:r>
    </w:p>
    <w:p w14:paraId="1E74B78E" w14:textId="77777777" w:rsidR="00521CA5" w:rsidRPr="000F0DE4" w:rsidRDefault="00521CA5" w:rsidP="00DA23EA"/>
    <w:p w14:paraId="7EB29527" w14:textId="77777777" w:rsidR="00521CA5" w:rsidRPr="000F0DE4" w:rsidRDefault="00521CA5" w:rsidP="00DA23EA">
      <w:r w:rsidRPr="000F0DE4">
        <w:rPr>
          <w:noProof/>
          <w:lang w:eastAsia="cs-CZ"/>
        </w:rPr>
        <w:drawing>
          <wp:inline distT="0" distB="0" distL="0" distR="0" wp14:anchorId="3EC917A1" wp14:editId="439C424C">
            <wp:extent cx="5756910" cy="17887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FFD1" w14:textId="77777777" w:rsidR="00521CA5" w:rsidRPr="000F0DE4" w:rsidRDefault="00521CA5" w:rsidP="00DA23EA">
      <w:r w:rsidRPr="000F0DE4">
        <w:br w:type="page"/>
      </w:r>
    </w:p>
    <w:p w14:paraId="3B32B823" w14:textId="1A07FAAB" w:rsidR="00521CA5" w:rsidRPr="000F0DE4" w:rsidRDefault="00521CA5" w:rsidP="00521CA5">
      <w:pPr>
        <w:pStyle w:val="Nadpis2"/>
        <w:rPr>
          <w:rFonts w:eastAsia="Times New Roman"/>
          <w:b w:val="0"/>
          <w:lang w:eastAsia="cs-CZ"/>
        </w:rPr>
      </w:pPr>
      <w:bookmarkStart w:id="2" w:name="_Toc89090767"/>
      <w:r w:rsidRPr="000F0DE4">
        <w:rPr>
          <w:rFonts w:eastAsia="Times New Roman"/>
          <w:lang w:eastAsia="cs-CZ"/>
        </w:rPr>
        <w:lastRenderedPageBreak/>
        <w:t>2)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bookmarkEnd w:id="2"/>
    </w:p>
    <w:p w14:paraId="23CEEDEF" w14:textId="7AA7A728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měnil</w:t>
      </w:r>
      <w:r w:rsidR="006F6A20" w:rsidRPr="000F0DE4">
        <w:t xml:space="preserve"> </w:t>
      </w:r>
      <w:r w:rsidRPr="000F0DE4">
        <w:t>platby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zasílá</w:t>
      </w:r>
      <w:r w:rsidR="006F6A20" w:rsidRPr="000F0DE4">
        <w:t xml:space="preserve"> </w:t>
      </w:r>
      <w:r w:rsidRPr="000F0DE4">
        <w:t>peníze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</w:t>
      </w:r>
      <w:r w:rsidR="00962E3A" w:rsidRPr="000F0DE4">
        <w:t>e</w:t>
      </w:r>
      <w:r w:rsidRPr="000F0DE4">
        <w:t>,</w:t>
      </w:r>
      <w:r w:rsidR="006F6A20" w:rsidRPr="000F0DE4">
        <w:t xml:space="preserve"> </w:t>
      </w:r>
      <w:r w:rsidRPr="000F0DE4">
        <w:t>můžete</w:t>
      </w:r>
      <w:r w:rsidR="006F6A20" w:rsidRPr="000F0DE4">
        <w:t xml:space="preserve"> </w:t>
      </w:r>
      <w:r w:rsidRPr="000F0DE4">
        <w:t>přeskočit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bod</w:t>
      </w:r>
      <w:r w:rsidR="006F6A20" w:rsidRPr="000F0DE4">
        <w:t xml:space="preserve"> </w:t>
      </w:r>
      <w:r w:rsidRPr="000F0DE4">
        <w:rPr>
          <w:i/>
        </w:rPr>
        <w:t>3</w:t>
      </w:r>
      <w:r w:rsidR="006F6A20" w:rsidRPr="000F0DE4">
        <w:rPr>
          <w:i/>
        </w:rPr>
        <w:t xml:space="preserve"> </w:t>
      </w:r>
      <w:r w:rsidRPr="000F0DE4">
        <w:rPr>
          <w:i/>
        </w:rPr>
        <w:t>Změna</w:t>
      </w:r>
      <w:r w:rsidR="006F6A20" w:rsidRPr="000F0DE4">
        <w:rPr>
          <w:i/>
        </w:rPr>
        <w:t xml:space="preserve"> </w:t>
      </w:r>
      <w:r w:rsidRPr="000F0DE4">
        <w:rPr>
          <w:i/>
        </w:rPr>
        <w:t>dodavatele</w:t>
      </w:r>
      <w:r w:rsidRPr="000F0DE4">
        <w:t>.</w:t>
      </w:r>
    </w:p>
    <w:p w14:paraId="548AADC9" w14:textId="3C551701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nekomunikoval,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výši</w:t>
      </w:r>
      <w:r w:rsidR="006F6A20" w:rsidRPr="000F0DE4">
        <w:t xml:space="preserve"> </w:t>
      </w:r>
      <w:r w:rsidRPr="000F0DE4">
        <w:t>zálohy,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změně</w:t>
      </w:r>
      <w:r w:rsidR="006F6A20" w:rsidRPr="000F0DE4">
        <w:t xml:space="preserve"> </w:t>
      </w:r>
      <w:r w:rsidRPr="000F0DE4">
        <w:t>plateb</w:t>
      </w:r>
      <w:r w:rsidR="00711953">
        <w:t xml:space="preserve"> (je možné, že spotřebitel informaci vůbec nedostal)</w:t>
      </w:r>
      <w:r w:rsidRPr="000F0DE4">
        <w:t>,</w:t>
      </w:r>
      <w:r w:rsidR="006F6A20" w:rsidRPr="000F0DE4">
        <w:t xml:space="preserve"> </w:t>
      </w:r>
      <w:r w:rsidRPr="000F0DE4">
        <w:t>zjistěte,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mapky</w:t>
      </w:r>
      <w:r w:rsidR="006F6A20" w:rsidRPr="000F0DE4">
        <w:t xml:space="preserve"> </w:t>
      </w:r>
      <w:r w:rsidRPr="000F0DE4">
        <w:t>níže).</w:t>
      </w:r>
    </w:p>
    <w:p w14:paraId="6739C831" w14:textId="227302EE" w:rsidR="00521CA5" w:rsidRPr="000F0DE4" w:rsidRDefault="00521CA5" w:rsidP="00DA23EA">
      <w:r w:rsidRPr="000F0DE4">
        <w:t>Předejte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instance,</w:t>
      </w:r>
      <w:r w:rsidR="006F6A20" w:rsidRPr="000F0DE4">
        <w:t xml:space="preserve"> </w:t>
      </w:r>
      <w:r w:rsidRPr="000F0DE4">
        <w:t>aby</w:t>
      </w:r>
      <w:r w:rsidR="006F6A20" w:rsidRPr="000F0DE4">
        <w:t xml:space="preserve"> </w:t>
      </w:r>
      <w:r w:rsidRPr="000F0DE4">
        <w:t>mohl</w:t>
      </w:r>
      <w:r w:rsidR="006F6A20" w:rsidRPr="000F0DE4">
        <w:t xml:space="preserve"> </w:t>
      </w:r>
      <w:r w:rsidRPr="000F0DE4">
        <w:t>sám</w:t>
      </w:r>
      <w:r w:rsidR="006F6A20" w:rsidRPr="000F0DE4">
        <w:t xml:space="preserve"> </w:t>
      </w:r>
      <w:r w:rsidRPr="000F0DE4">
        <w:t>zahájit</w:t>
      </w:r>
      <w:r w:rsidR="006F6A20" w:rsidRPr="000F0DE4">
        <w:t xml:space="preserve"> </w:t>
      </w:r>
      <w:r w:rsidRPr="000F0DE4">
        <w:t>komunikaci,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ve</w:t>
      </w:r>
      <w:r w:rsidR="006F6A20" w:rsidRPr="000F0DE4">
        <w:t xml:space="preserve"> </w:t>
      </w:r>
      <w:r w:rsidRPr="000F0DE4">
        <w:t>Vašich</w:t>
      </w:r>
      <w:r w:rsidR="006F6A20" w:rsidRPr="000F0DE4">
        <w:t xml:space="preserve"> </w:t>
      </w:r>
      <w:r w:rsidRPr="000F0DE4">
        <w:t>silách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pomozte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spojit</w:t>
      </w:r>
      <w:r w:rsidR="006F6A20" w:rsidRPr="000F0DE4">
        <w:t xml:space="preserve"> </w:t>
      </w:r>
      <w:r w:rsidRPr="000F0DE4">
        <w:t>a</w:t>
      </w:r>
      <w:r w:rsidR="006F6A20" w:rsidRPr="000F0DE4">
        <w:t> </w:t>
      </w:r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zálohách</w:t>
      </w:r>
      <w:r w:rsidR="006F6A20" w:rsidRPr="000F0DE4">
        <w:t xml:space="preserve"> </w:t>
      </w:r>
      <w:r w:rsidRPr="000F0DE4">
        <w:t>zjistit.</w:t>
      </w:r>
    </w:p>
    <w:p w14:paraId="2EC1E747" w14:textId="77777777" w:rsidR="00521CA5" w:rsidRPr="000F0DE4" w:rsidRDefault="00521CA5" w:rsidP="00DA23EA"/>
    <w:p w14:paraId="5FD262B6" w14:textId="5FE3E59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3" w:name="_Toc89090768"/>
      <w:r w:rsidRPr="000F0DE4">
        <w:rPr>
          <w:rFonts w:eastAsia="Times New Roman"/>
          <w:lang w:eastAsia="cs-CZ"/>
        </w:rPr>
        <w:t>Kdo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spotřebitele?</w:t>
      </w:r>
      <w:bookmarkEnd w:id="3"/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7"/>
        <w:gridCol w:w="2811"/>
        <w:gridCol w:w="2811"/>
        <w:gridCol w:w="2811"/>
      </w:tblGrid>
      <w:tr w:rsidR="00521CA5" w:rsidRPr="000F0DE4" w14:paraId="1C6BA0B6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CABE" w14:textId="77777777" w:rsidR="00521CA5" w:rsidRPr="000F0DE4" w:rsidRDefault="00521CA5" w:rsidP="002D7B6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Elektřina</w:t>
            </w:r>
          </w:p>
        </w:tc>
      </w:tr>
      <w:tr w:rsidR="00521CA5" w:rsidRPr="000F0DE4" w14:paraId="3DA663C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116BE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Území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272CF" w14:textId="607F4E8A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jižní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části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B2560" w14:textId="0CFCBBC8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93DC" w14:textId="050F7A21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(střed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sever)</w:t>
            </w:r>
          </w:p>
        </w:tc>
      </w:tr>
      <w:tr w:rsidR="00C24AE0" w:rsidRPr="000F0DE4" w14:paraId="7224200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E63E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Dodavatel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B0E2C" w14:textId="0D582E46" w:rsidR="00521CA5" w:rsidRPr="000F0DE4" w:rsidRDefault="0027540A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9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A0D9" w14:textId="1CD69A8A" w:rsidR="00521CA5" w:rsidRPr="000F0DE4" w:rsidRDefault="0027540A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0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energetika,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69020" w14:textId="569F8477" w:rsidR="00521CA5" w:rsidRPr="000F0DE4" w:rsidRDefault="0027540A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1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ČEZ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Prodej,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</w:tr>
      <w:tr w:rsidR="00521CA5" w:rsidRPr="000F0DE4" w14:paraId="19E39C7F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D5E8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cs-CZ"/>
              </w:rPr>
              <w:t>Distributor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69B4" w14:textId="4A9C10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34FF427" w14:textId="664C699C" w:rsidR="00521CA5" w:rsidRPr="000F0DE4" w:rsidRDefault="0027540A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2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0CD0" w14:textId="27B17E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PREdistribuce,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4D563BEE" w14:textId="6D2482DB" w:rsidR="00521CA5" w:rsidRPr="000F0DE4" w:rsidRDefault="0027540A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3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9B23" w14:textId="4C18E0B0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ČEZ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s.</w:t>
            </w:r>
          </w:p>
          <w:p w14:paraId="00460968" w14:textId="254B6A52" w:rsidR="00521CA5" w:rsidRPr="000F0DE4" w:rsidRDefault="0027540A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4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BF77314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65944F74" wp14:editId="732A5D43">
            <wp:extent cx="3170911" cy="2376000"/>
            <wp:effectExtent l="0" t="0" r="0" b="5715"/>
            <wp:docPr id="2" name="Obrázek 2" descr="https://www.eru.cz/documents/10540/3035643/DPI_elektro.png/50356dcd-2322-4b50-a8c5-08f8abb9db4c?t=163412962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u.cz/documents/10540/3035643/DPI_elektro.png/50356dcd-2322-4b50-a8c5-08f8abb9db4c?t=16341296229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2904"/>
        <w:gridCol w:w="2904"/>
        <w:gridCol w:w="2904"/>
      </w:tblGrid>
      <w:tr w:rsidR="00521CA5" w:rsidRPr="000F0DE4" w14:paraId="6BF348A2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69E49" w14:textId="07947B4C" w:rsidR="00521CA5" w:rsidRPr="000F0DE4" w:rsidRDefault="006F6A20" w:rsidP="002D7B67">
            <w:pPr>
              <w:keepNext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1F1F1F"/>
                <w:szCs w:val="24"/>
                <w:lang w:eastAsia="cs-CZ"/>
              </w:rPr>
              <w:t xml:space="preserve"> 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Plyn</w:t>
            </w:r>
          </w:p>
        </w:tc>
      </w:tr>
      <w:tr w:rsidR="00C24AE0" w:rsidRPr="000F0DE4" w14:paraId="392B8954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66144" w14:textId="5F9F5756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Ú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zemí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E55A2" w14:textId="5D2B10D6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Jihočeský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kraj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D8EE" w14:textId="254901D7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9FB53" w14:textId="08A58CF5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</w:p>
        </w:tc>
      </w:tr>
      <w:tr w:rsidR="00DA23EA" w:rsidRPr="000F0DE4" w14:paraId="19343980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01DC0" w14:textId="09C881A1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odavatel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23E77" w14:textId="497FBDBC" w:rsidR="00521CA5" w:rsidRPr="000F0DE4" w:rsidRDefault="0027540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6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354C3" w14:textId="228756CF" w:rsidR="00521CA5" w:rsidRPr="000F0DE4" w:rsidRDefault="0027540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7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plynárenská,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AEA8" w14:textId="229AB35C" w:rsidR="00521CA5" w:rsidRPr="000F0DE4" w:rsidRDefault="0027540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8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innogy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s.r.o.</w:t>
              </w:r>
            </w:hyperlink>
          </w:p>
        </w:tc>
      </w:tr>
      <w:tr w:rsidR="00C24AE0" w:rsidRPr="000F0DE4" w14:paraId="540450AA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EAE82" w14:textId="6612A86E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istributor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C714" w14:textId="52F047EA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13C95DE3" w14:textId="4849B3DB" w:rsidR="00521CA5" w:rsidRPr="000F0DE4" w:rsidRDefault="0027540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19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1DFA2" w14:textId="2D7CF6E5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Pražská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plynárenská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F238AD5" w14:textId="2D8716C9" w:rsidR="00521CA5" w:rsidRPr="000F0DE4" w:rsidRDefault="0027540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0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DCF0B" w14:textId="79A7BF1E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GasNet,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s.r.o.</w:t>
            </w:r>
          </w:p>
          <w:p w14:paraId="0191DE28" w14:textId="61FF9180" w:rsidR="00521CA5" w:rsidRPr="000F0DE4" w:rsidRDefault="0027540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1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000000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4976313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23363F0A" wp14:editId="4572925D">
            <wp:extent cx="3170911" cy="2376000"/>
            <wp:effectExtent l="0" t="0" r="0" b="5715"/>
            <wp:docPr id="1" name="Obrázek 1" descr="https://www.eru.cz/documents/10540/3035643/DPI_plyn.png/b69a0919-8527-407c-b31f-aa95911424cc?t=163412969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u.cz/documents/10540/3035643/DPI_plyn.png/b69a0919-8527-407c-b31f-aa95911424cc?t=16341296941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E94CE" w14:textId="0EEE9252" w:rsidR="00022129" w:rsidRPr="000F0DE4" w:rsidRDefault="00022129" w:rsidP="00022129">
      <w:pPr>
        <w:pStyle w:val="Nadpis2"/>
        <w:rPr>
          <w:lang w:eastAsia="cs-CZ"/>
        </w:rPr>
      </w:pPr>
      <w:bookmarkStart w:id="4" w:name="_Toc89090769"/>
      <w:r w:rsidRPr="000F0DE4">
        <w:rPr>
          <w:lang w:eastAsia="cs-CZ"/>
        </w:rPr>
        <w:lastRenderedPageBreak/>
        <w:t>3) Ceny a zálohy u dodavatele poslední instance</w:t>
      </w:r>
      <w:bookmarkEnd w:id="4"/>
    </w:p>
    <w:p w14:paraId="7EC0A29F" w14:textId="73E21A0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5" w:name="_Toc89090770"/>
      <w:r w:rsidRPr="000F0DE4">
        <w:rPr>
          <w:rFonts w:eastAsia="Times New Roman"/>
          <w:lang w:eastAsia="cs-CZ"/>
        </w:rPr>
        <w:t>VYSOKÉ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ceny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–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možnost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SNÍŽENÍ</w:t>
      </w:r>
      <w:bookmarkEnd w:id="5"/>
    </w:p>
    <w:p w14:paraId="3F2B9BFB" w14:textId="4E6FFDAB" w:rsidR="00521CA5" w:rsidRPr="000F0DE4" w:rsidRDefault="00521CA5" w:rsidP="000D7901"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odvíjí</w:t>
      </w:r>
      <w:r w:rsidR="006F6A20" w:rsidRPr="000F0DE4">
        <w:t xml:space="preserve"> </w:t>
      </w:r>
      <w:r w:rsidRPr="000F0DE4">
        <w:t>od</w:t>
      </w:r>
      <w:r w:rsidR="006F6A20" w:rsidRPr="000F0DE4">
        <w:t xml:space="preserve"> </w:t>
      </w:r>
      <w:r w:rsidRPr="000F0DE4">
        <w:t>aktuálních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ty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momentálně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070BCD85" w14:textId="7BD4F9BB" w:rsidR="00521CA5" w:rsidRPr="000F0DE4" w:rsidRDefault="00521CA5" w:rsidP="000D7901">
      <w:r w:rsidRPr="000F0DE4">
        <w:t>Zálohy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určeny</w:t>
      </w:r>
      <w:r w:rsidR="006F6A20" w:rsidRPr="000F0DE4">
        <w:t xml:space="preserve"> </w:t>
      </w:r>
      <w:r w:rsidRPr="000F0DE4">
        <w:t>odhadem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zimní</w:t>
      </w:r>
      <w:r w:rsidR="006F6A20" w:rsidRPr="000F0DE4">
        <w:t xml:space="preserve"> </w:t>
      </w:r>
      <w:r w:rsidRPr="000F0DE4">
        <w:t>měsíce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velkou</w:t>
      </w:r>
      <w:r w:rsidR="006F6A20" w:rsidRPr="000F0DE4">
        <w:t xml:space="preserve"> </w:t>
      </w:r>
      <w:r w:rsidRPr="000F0DE4">
        <w:t>spotřebou.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být</w:t>
      </w:r>
      <w:r w:rsidR="006F6A20" w:rsidRPr="000F0DE4">
        <w:t xml:space="preserve"> </w:t>
      </w:r>
      <w:r w:rsidRPr="000F0DE4">
        <w:t>tedy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6AD818EB" w14:textId="7BACA203" w:rsidR="00521CA5" w:rsidRPr="000F0DE4" w:rsidRDefault="00521CA5" w:rsidP="000D7901">
      <w:r w:rsidRPr="00FA16A2">
        <w:rPr>
          <w:b/>
          <w:highlight w:val="yellow"/>
        </w:rPr>
        <w:t>V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listopadu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lze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zaplatit</w:t>
      </w:r>
      <w:r w:rsidR="006F6A20" w:rsidRPr="00FA16A2">
        <w:rPr>
          <w:b/>
          <w:highlight w:val="yellow"/>
        </w:rPr>
        <w:t xml:space="preserve"> </w:t>
      </w:r>
      <w:r w:rsidR="00D12AFD" w:rsidRPr="00FA16A2">
        <w:rPr>
          <w:b/>
          <w:highlight w:val="yellow"/>
        </w:rPr>
        <w:t>5</w:t>
      </w:r>
      <w:r w:rsidRPr="00FA16A2">
        <w:rPr>
          <w:b/>
          <w:highlight w:val="yellow"/>
        </w:rPr>
        <w:t>0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%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a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v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prosinci</w:t>
      </w:r>
      <w:r w:rsidR="006F6A20" w:rsidRPr="00FA16A2">
        <w:rPr>
          <w:b/>
          <w:highlight w:val="yellow"/>
        </w:rPr>
        <w:t xml:space="preserve"> </w:t>
      </w:r>
      <w:r w:rsidR="00D12AFD" w:rsidRPr="00FA16A2">
        <w:rPr>
          <w:b/>
          <w:highlight w:val="yellow"/>
        </w:rPr>
        <w:t>6</w:t>
      </w:r>
      <w:r w:rsidRPr="00FA16A2">
        <w:rPr>
          <w:b/>
          <w:highlight w:val="yellow"/>
        </w:rPr>
        <w:t>0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%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vyměřené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zálohy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–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je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potřeba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ověřit,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zda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DPI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stanovil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zálohu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úplnou,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nebo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již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se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snížením.</w:t>
      </w:r>
    </w:p>
    <w:p w14:paraId="7F40D2A6" w14:textId="6820A768" w:rsidR="00521CA5" w:rsidRPr="000F0DE4" w:rsidRDefault="00521CA5" w:rsidP="000D7901"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postupu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jak</w:t>
      </w:r>
      <w:r w:rsidR="006F6A20" w:rsidRPr="000F0DE4">
        <w:t xml:space="preserve"> </w:t>
      </w:r>
      <w:r w:rsidRPr="000F0DE4">
        <w:t>si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něj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lidé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snížit,</w:t>
      </w:r>
      <w:r w:rsidR="006F6A20" w:rsidRPr="000F0DE4">
        <w:t xml:space="preserve"> </w:t>
      </w:r>
      <w:r w:rsidRPr="000F0DE4">
        <w:t>poskytují</w:t>
      </w:r>
      <w:r w:rsidR="006F6A20" w:rsidRPr="000F0DE4">
        <w:t xml:space="preserve"> </w:t>
      </w:r>
      <w:r w:rsidRPr="000F0DE4">
        <w:t>přímo</w:t>
      </w:r>
      <w:r w:rsidR="006F6A20" w:rsidRPr="000F0DE4">
        <w:t xml:space="preserve"> </w:t>
      </w:r>
      <w:r w:rsidRPr="000F0DE4">
        <w:t>dodavatelé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svých</w:t>
      </w:r>
      <w:r w:rsidR="006F6A20" w:rsidRPr="000F0DE4">
        <w:t xml:space="preserve"> </w:t>
      </w:r>
      <w:r w:rsidRPr="000F0DE4">
        <w:t>webových</w:t>
      </w:r>
      <w:r w:rsidR="006F6A20" w:rsidRPr="000F0DE4">
        <w:t xml:space="preserve"> </w:t>
      </w:r>
      <w:r w:rsidRPr="000F0DE4">
        <w:t>stránkách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tabulka).</w:t>
      </w:r>
    </w:p>
    <w:p w14:paraId="74DE1E11" w14:textId="27C93EEC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5CFE1D0A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4647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Elektřina</w:t>
            </w:r>
          </w:p>
        </w:tc>
      </w:tr>
      <w:tr w:rsidR="00521CA5" w:rsidRPr="000F0DE4" w14:paraId="452B4F94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CE83E" w14:textId="222D7431" w:rsidR="00521CA5" w:rsidRPr="000F0DE4" w:rsidRDefault="0027540A" w:rsidP="00F72A24">
            <w:hyperlink r:id="rId23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63AC" w14:textId="11E00AFA" w:rsidR="00521CA5" w:rsidRPr="000F0DE4" w:rsidRDefault="0027540A" w:rsidP="00F72A24">
            <w:hyperlink r:id="rId24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energetika,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A8C76" w14:textId="1A012AEE" w:rsidR="00521CA5" w:rsidRPr="000F0DE4" w:rsidRDefault="0027540A" w:rsidP="00F72A24">
            <w:hyperlink r:id="rId25" w:history="1">
              <w:r w:rsidR="00521CA5" w:rsidRPr="000F0DE4">
                <w:rPr>
                  <w:rStyle w:val="Hypertextovodkaz"/>
                </w:rPr>
                <w:t>ČEZ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Prodej,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</w:tr>
    </w:tbl>
    <w:p w14:paraId="2998A9E6" w14:textId="49ACE721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71D241F4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9AD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Plyn</w:t>
            </w:r>
          </w:p>
        </w:tc>
      </w:tr>
      <w:tr w:rsidR="00521CA5" w:rsidRPr="000F0DE4" w14:paraId="011538D5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1B6A" w14:textId="0DBA9C4C" w:rsidR="00521CA5" w:rsidRPr="000F0DE4" w:rsidRDefault="0027540A" w:rsidP="00F72A24">
            <w:hyperlink r:id="rId26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  <w:r w:rsidR="006F6A20" w:rsidRPr="000F0DE4"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D6907" w14:textId="48AD6609" w:rsidR="00521CA5" w:rsidRPr="000F0DE4" w:rsidRDefault="0027540A" w:rsidP="00F72A24">
            <w:hyperlink r:id="rId27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plynárenská,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3223D" w14:textId="37D788D6" w:rsidR="00521CA5" w:rsidRPr="000F0DE4" w:rsidRDefault="0027540A" w:rsidP="00F72A24">
            <w:hyperlink r:id="rId28" w:history="1">
              <w:r w:rsidR="00521CA5" w:rsidRPr="000F0DE4">
                <w:rPr>
                  <w:rStyle w:val="Hypertextovodkaz"/>
                </w:rPr>
                <w:t>innogy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s.r.o.</w:t>
              </w:r>
            </w:hyperlink>
          </w:p>
        </w:tc>
      </w:tr>
    </w:tbl>
    <w:p w14:paraId="2631FF79" w14:textId="77777777" w:rsidR="00521CA5" w:rsidRPr="000F0DE4" w:rsidRDefault="00521CA5" w:rsidP="00F72A24"/>
    <w:p w14:paraId="6722925B" w14:textId="34B68027" w:rsidR="00521CA5" w:rsidRPr="000F0DE4" w:rsidRDefault="00521CA5" w:rsidP="00F72A24">
      <w:r w:rsidRPr="000F0DE4">
        <w:t>Cena</w:t>
      </w:r>
      <w:r w:rsidR="006F6A20" w:rsidRPr="000F0DE4">
        <w:t xml:space="preserve"> </w:t>
      </w:r>
      <w:r w:rsidRPr="000F0DE4">
        <w:t>samotná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nijak</w:t>
      </w:r>
      <w:r w:rsidR="006F6A20" w:rsidRPr="000F0DE4">
        <w:t xml:space="preserve"> </w:t>
      </w:r>
      <w:r w:rsidRPr="000F0DE4">
        <w:t>nesnižuje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případný</w:t>
      </w:r>
      <w:r w:rsidR="006F6A20" w:rsidRPr="000F0DE4">
        <w:t xml:space="preserve"> </w:t>
      </w:r>
      <w:r w:rsidRPr="000F0DE4">
        <w:t>nedoplatek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zaplatit.</w:t>
      </w:r>
    </w:p>
    <w:p w14:paraId="3455AAC0" w14:textId="71700E4E" w:rsidR="00521CA5" w:rsidRPr="000F0DE4" w:rsidRDefault="00521CA5" w:rsidP="00F72A24"/>
    <w:p w14:paraId="380DB591" w14:textId="07407A9A" w:rsidR="00022129" w:rsidRPr="000F0DE4" w:rsidRDefault="008448A8" w:rsidP="00022129">
      <w:pPr>
        <w:pStyle w:val="Nadpis3"/>
        <w:rPr>
          <w:rFonts w:eastAsia="Times New Roman"/>
          <w:lang w:eastAsia="cs-CZ"/>
        </w:rPr>
      </w:pPr>
      <w:bookmarkStart w:id="6" w:name="_Toc89090771"/>
      <w:r>
        <w:rPr>
          <w:rFonts w:eastAsia="Times New Roman"/>
          <w:lang w:eastAsia="cs-CZ"/>
        </w:rPr>
        <w:t>F</w:t>
      </w:r>
      <w:r w:rsidR="00022129" w:rsidRPr="000F0DE4">
        <w:rPr>
          <w:rFonts w:eastAsia="Times New Roman"/>
          <w:lang w:eastAsia="cs-CZ"/>
        </w:rPr>
        <w:t>inanční pomoc</w:t>
      </w:r>
      <w:r>
        <w:rPr>
          <w:rFonts w:eastAsia="Times New Roman"/>
          <w:lang w:eastAsia="cs-CZ"/>
        </w:rPr>
        <w:t xml:space="preserve"> státu</w:t>
      </w:r>
      <w:bookmarkEnd w:id="6"/>
    </w:p>
    <w:p w14:paraId="00FB5BD0" w14:textId="6460E234" w:rsidR="00022129" w:rsidRDefault="0027540A" w:rsidP="00022129">
      <w:hyperlink r:id="rId29" w:tgtFrame="_blank" w:history="1">
        <w:r w:rsidR="00022129" w:rsidRPr="000F0DE4">
          <w:rPr>
            <w:rStyle w:val="Hypertextovodkaz"/>
          </w:rPr>
          <w:t>Finanční pomoc Ministerstva práce a sociálních věcí</w:t>
        </w:r>
      </w:hyperlink>
      <w:r w:rsidR="00022129" w:rsidRPr="000F0DE4">
        <w:t xml:space="preserve"> (odkaz na web ERÚ).</w:t>
      </w:r>
    </w:p>
    <w:p w14:paraId="3B8F80A9" w14:textId="75CACD59" w:rsidR="008448A8" w:rsidRPr="000F0DE4" w:rsidRDefault="0027540A" w:rsidP="00022129">
      <w:hyperlink r:id="rId30" w:history="1">
        <w:r w:rsidR="008448A8" w:rsidRPr="008448A8">
          <w:rPr>
            <w:rStyle w:val="Hypertextovodkaz"/>
          </w:rPr>
          <w:t>Nepojistná dávková pomoc státu v případě problémů s úhradou dodávek energií</w:t>
        </w:r>
      </w:hyperlink>
      <w:r w:rsidR="008448A8">
        <w:t xml:space="preserve"> </w:t>
      </w:r>
      <w:r w:rsidR="008448A8" w:rsidRPr="000F0DE4">
        <w:t>(odkaz na web ERÚ).</w:t>
      </w:r>
    </w:p>
    <w:p w14:paraId="72E1C137" w14:textId="45FDEFC3" w:rsidR="00022129" w:rsidRPr="000F0DE4" w:rsidRDefault="00022129" w:rsidP="00F72A24"/>
    <w:p w14:paraId="39E3E455" w14:textId="16C05039" w:rsidR="00022129" w:rsidRPr="000F0DE4" w:rsidRDefault="00022129" w:rsidP="00F72A24">
      <w:pPr>
        <w:rPr>
          <w:b/>
        </w:rPr>
      </w:pPr>
      <w:r w:rsidRPr="000F0DE4">
        <w:rPr>
          <w:b/>
        </w:rPr>
        <w:t>NEBO</w:t>
      </w:r>
    </w:p>
    <w:p w14:paraId="761BF30F" w14:textId="77777777" w:rsidR="00022129" w:rsidRPr="000F0DE4" w:rsidRDefault="00022129" w:rsidP="00F72A24"/>
    <w:p w14:paraId="5584694E" w14:textId="7B11F1A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7" w:name="_Toc89090772"/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nemá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zaplacení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(nedoplatku)</w:t>
      </w:r>
      <w:bookmarkEnd w:id="7"/>
    </w:p>
    <w:p w14:paraId="53C8C235" w14:textId="7AC1A50B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dohodnout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DPI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případném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splátkovém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kalendáři.</w:t>
      </w:r>
    </w:p>
    <w:p w14:paraId="57CF422B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0D5C1D2A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21D78FE7" w14:textId="77777777" w:rsidR="00521CA5" w:rsidRPr="000F0DE4" w:rsidRDefault="00521CA5" w:rsidP="00521CA5">
      <w:pPr>
        <w:rPr>
          <w:rFonts w:eastAsia="Times New Roman" w:cstheme="minorHAnsi"/>
          <w:b/>
          <w:color w:val="1F3366"/>
          <w:sz w:val="26"/>
          <w:szCs w:val="26"/>
          <w:lang w:eastAsia="cs-CZ"/>
        </w:rPr>
      </w:pPr>
      <w:r w:rsidRPr="000F0DE4">
        <w:rPr>
          <w:rFonts w:eastAsia="Times New Roman" w:cstheme="minorHAnsi"/>
          <w:lang w:eastAsia="cs-CZ"/>
        </w:rPr>
        <w:br w:type="page"/>
      </w:r>
    </w:p>
    <w:p w14:paraId="7A73F989" w14:textId="014678BF" w:rsidR="0003672C" w:rsidRPr="000F0DE4" w:rsidRDefault="00EF00D5" w:rsidP="0003672C">
      <w:pPr>
        <w:pStyle w:val="Nadpis2"/>
      </w:pPr>
      <w:bookmarkStart w:id="8" w:name="_Toc89090773"/>
      <w:r w:rsidRPr="000F0DE4">
        <w:lastRenderedPageBreak/>
        <w:t>4</w:t>
      </w:r>
      <w:r w:rsidR="0003672C" w:rsidRPr="000F0DE4">
        <w:t>)</w:t>
      </w:r>
      <w:r w:rsidR="006F6A20" w:rsidRPr="000F0DE4">
        <w:t xml:space="preserve"> </w:t>
      </w:r>
      <w:r w:rsidR="0003672C" w:rsidRPr="000F0DE4">
        <w:t>Detailní</w:t>
      </w:r>
      <w:r w:rsidR="006F6A20" w:rsidRPr="000F0DE4">
        <w:t xml:space="preserve"> </w:t>
      </w:r>
      <w:r w:rsidR="0003672C" w:rsidRPr="000F0DE4">
        <w:t>informace</w:t>
      </w:r>
      <w:r w:rsidR="006F6A20" w:rsidRPr="000F0DE4">
        <w:t xml:space="preserve"> </w:t>
      </w:r>
      <w:r w:rsidR="0003672C" w:rsidRPr="000F0DE4">
        <w:t>k</w:t>
      </w:r>
      <w:r w:rsidR="006F6A20" w:rsidRPr="000F0DE4">
        <w:t xml:space="preserve"> </w:t>
      </w:r>
      <w:r w:rsidR="0003672C" w:rsidRPr="000F0DE4">
        <w:t>dodavateli</w:t>
      </w:r>
      <w:r w:rsidR="006F6A20" w:rsidRPr="000F0DE4">
        <w:t xml:space="preserve"> </w:t>
      </w:r>
      <w:r w:rsidR="0003672C" w:rsidRPr="000F0DE4">
        <w:t>poslední</w:t>
      </w:r>
      <w:r w:rsidR="006F6A20" w:rsidRPr="000F0DE4">
        <w:t xml:space="preserve"> </w:t>
      </w:r>
      <w:r w:rsidR="0003672C" w:rsidRPr="000F0DE4">
        <w:t>instance</w:t>
      </w:r>
      <w:bookmarkEnd w:id="8"/>
    </w:p>
    <w:p w14:paraId="43BE149E" w14:textId="77777777" w:rsidR="00EF00D5" w:rsidRPr="000F0DE4" w:rsidRDefault="00EF00D5" w:rsidP="00EF00D5">
      <w:pPr>
        <w:pStyle w:val="Nadpis3"/>
        <w:rPr>
          <w:rFonts w:eastAsia="Times New Roman"/>
          <w:b w:val="0"/>
          <w:lang w:eastAsia="cs-CZ"/>
        </w:rPr>
      </w:pPr>
      <w:bookmarkStart w:id="9" w:name="_Toc89090774"/>
      <w:r w:rsidRPr="000F0DE4">
        <w:rPr>
          <w:rFonts w:eastAsia="Times New Roman"/>
          <w:lang w:eastAsia="cs-CZ"/>
        </w:rPr>
        <w:t>Proč existuje dodavatel poslední instance?</w:t>
      </w:r>
      <w:bookmarkEnd w:id="9"/>
    </w:p>
    <w:p w14:paraId="6E29BD39" w14:textId="77777777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Pokud dodavatel energie ukončí činnost, nastupuje místo něj dodavatel poslední instance. Ten má povinnost spotřebitele okamžitě informovat o zahájení dodávek elektřiny a plynu, cenách a podmínkách dodávek, což se z důvodu neúplných informací nemuselo stát.</w:t>
      </w:r>
    </w:p>
    <w:p w14:paraId="524D2D04" w14:textId="75C4CF49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Novou smlouvu s jakýmkoliv dodavatelem je nutné uzavřít do 6 měsíců. Ceny DPI a zálohy v tomto režimu jsou však aktuálně velmi vysoké a je nutné z DPI co nejdříve odejít.</w:t>
      </w:r>
    </w:p>
    <w:p w14:paraId="1A5125BF" w14:textId="77777777" w:rsidR="00EF00D5" w:rsidRPr="000F0DE4" w:rsidRDefault="00EF00D5" w:rsidP="00EF00D5">
      <w:pPr>
        <w:rPr>
          <w:lang w:eastAsia="cs-CZ"/>
        </w:rPr>
      </w:pPr>
    </w:p>
    <w:p w14:paraId="566945D8" w14:textId="62B13C21" w:rsidR="0003672C" w:rsidRPr="000F0DE4" w:rsidRDefault="0003672C" w:rsidP="0003672C">
      <w:pPr>
        <w:pStyle w:val="Nadpis3"/>
        <w:rPr>
          <w:rFonts w:eastAsia="Times New Roman"/>
          <w:lang w:eastAsia="cs-CZ"/>
        </w:rPr>
      </w:pPr>
      <w:bookmarkStart w:id="10" w:name="_Toc89090775"/>
      <w:r w:rsidRPr="000F0DE4">
        <w:rPr>
          <w:rFonts w:eastAsia="Times New Roman"/>
          <w:lang w:eastAsia="cs-CZ"/>
        </w:rPr>
        <w:t>Kdy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začal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dodávat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energie?</w:t>
      </w:r>
      <w:bookmarkEnd w:id="10"/>
    </w:p>
    <w:p w14:paraId="1FA95FCA" w14:textId="146C46B4" w:rsidR="0003672C" w:rsidRPr="000F0DE4" w:rsidRDefault="0003672C" w:rsidP="0003672C">
      <w:pPr>
        <w:rPr>
          <w:lang w:eastAsia="cs-CZ"/>
        </w:rPr>
      </w:pP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nastupuje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automaticky</w:t>
      </w:r>
      <w:r w:rsidR="004D3CAA">
        <w:rPr>
          <w:lang w:eastAsia="cs-CZ"/>
        </w:rPr>
        <w:t xml:space="preserve"> dnem</w:t>
      </w:r>
      <w:r w:rsidRPr="000F0DE4">
        <w:rPr>
          <w:lang w:eastAsia="cs-CZ"/>
        </w:rPr>
        <w:t>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běžný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</w:t>
      </w:r>
      <w:r w:rsidR="00EF00D5" w:rsidRPr="000F0DE4">
        <w:rPr>
          <w:lang w:eastAsia="cs-CZ"/>
        </w:rPr>
        <w:t>il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činnost.</w:t>
      </w:r>
    </w:p>
    <w:p w14:paraId="2453861A" w14:textId="77777777" w:rsidR="0003672C" w:rsidRPr="000F0DE4" w:rsidRDefault="0003672C" w:rsidP="0003672C">
      <w:pPr>
        <w:rPr>
          <w:lang w:eastAsia="cs-CZ"/>
        </w:rPr>
      </w:pPr>
    </w:p>
    <w:p w14:paraId="43C7B45C" w14:textId="10433D5B" w:rsidR="0003672C" w:rsidRPr="000F0DE4" w:rsidRDefault="0003672C" w:rsidP="0003672C">
      <w:pPr>
        <w:pStyle w:val="Nadpis3"/>
        <w:rPr>
          <w:lang w:eastAsia="cs-CZ"/>
        </w:rPr>
      </w:pPr>
      <w:bookmarkStart w:id="11" w:name="_Toc89090776"/>
      <w:r w:rsidRPr="000F0DE4">
        <w:rPr>
          <w:lang w:eastAsia="cs-CZ"/>
        </w:rPr>
        <w:t>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dodavatele?</w:t>
      </w:r>
      <w:bookmarkEnd w:id="11"/>
    </w:p>
    <w:p w14:paraId="5F5EFA99" w14:textId="27213F1A" w:rsidR="0003672C" w:rsidRPr="000F0DE4" w:rsidRDefault="0027540A" w:rsidP="0003672C">
      <w:hyperlink r:id="rId31" w:tgtFrame="_blank" w:history="1">
        <w:r w:rsidR="0003672C" w:rsidRPr="000F0DE4">
          <w:rPr>
            <w:rStyle w:val="Hypertextovodkaz"/>
          </w:rPr>
          <w:t>Seznam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dodavatelů,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kteří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ukončili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činnost</w:t>
        </w:r>
      </w:hyperlink>
      <w:r w:rsidR="006F6A20" w:rsidRPr="000F0DE4">
        <w:t xml:space="preserve"> </w:t>
      </w:r>
      <w:r w:rsidR="0003672C" w:rsidRPr="000F0DE4">
        <w:t>(odkaz</w:t>
      </w:r>
      <w:r w:rsidR="006F6A20" w:rsidRPr="000F0DE4">
        <w:t xml:space="preserve"> </w:t>
      </w:r>
      <w:r w:rsidR="0003672C" w:rsidRPr="000F0DE4">
        <w:t>na</w:t>
      </w:r>
      <w:r w:rsidR="006F6A20" w:rsidRPr="000F0DE4">
        <w:t xml:space="preserve"> </w:t>
      </w:r>
      <w:r w:rsidR="0003672C" w:rsidRPr="000F0DE4">
        <w:t>web</w:t>
      </w:r>
      <w:r w:rsidR="006F6A20" w:rsidRPr="000F0DE4">
        <w:t xml:space="preserve"> </w:t>
      </w:r>
      <w:r w:rsidR="0003672C" w:rsidRPr="000F0DE4">
        <w:t>ERÚ</w:t>
      </w:r>
      <w:r w:rsidR="006F6A20" w:rsidRPr="000F0DE4">
        <w:t xml:space="preserve"> </w:t>
      </w:r>
      <w:r w:rsidR="0003672C" w:rsidRPr="000F0DE4">
        <w:t>–</w:t>
      </w:r>
      <w:r w:rsidR="006F6A20" w:rsidRPr="000F0DE4">
        <w:t xml:space="preserve"> </w:t>
      </w:r>
      <w:r w:rsidR="0003672C" w:rsidRPr="000F0DE4">
        <w:t>průběžně</w:t>
      </w:r>
      <w:r w:rsidR="006F6A20" w:rsidRPr="000F0DE4">
        <w:t xml:space="preserve"> </w:t>
      </w:r>
      <w:r w:rsidR="0003672C" w:rsidRPr="000F0DE4">
        <w:t>aktualizováno).</w:t>
      </w:r>
    </w:p>
    <w:p w14:paraId="417EA07C" w14:textId="31DF9F4C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4B92C058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hideMark/>
          </w:tcPr>
          <w:p w14:paraId="1F599AC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ELEKTŘINA: Do kdy je nutné změnit dodavatele elektřiny?</w:t>
            </w:r>
          </w:p>
        </w:tc>
      </w:tr>
      <w:tr w:rsidR="00EF00D5" w:rsidRPr="000F0DE4" w14:paraId="6F408A13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9CED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07335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1D78303F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E23B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B77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B41536F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A1B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2E6F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44E38A57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8D9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792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62895D6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010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Europe Easy Energy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1FB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D9E4C1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EADD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FC0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3F7E6B0C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E74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Ray Energy a.s.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F34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17.05.2022</w:t>
            </w:r>
          </w:p>
        </w:tc>
      </w:tr>
      <w:tr w:rsidR="00EF00D5" w:rsidRPr="000F0DE4" w14:paraId="1BDA7543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8D4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393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</w:tbl>
    <w:p w14:paraId="6AEEEFD0" w14:textId="26D1433D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7F47F49F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14:paraId="30D8913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PLYN: Do kdy je nutné změnit dodavatele plynu?</w:t>
            </w:r>
          </w:p>
        </w:tc>
      </w:tr>
      <w:tr w:rsidR="00EF00D5" w:rsidRPr="000F0DE4" w14:paraId="2D9E0511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06B7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7060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4090C34C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399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A-PLUS Energie obchodní, a.s.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21BA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22.04.2022</w:t>
            </w:r>
          </w:p>
        </w:tc>
      </w:tr>
      <w:tr w:rsidR="00EF00D5" w:rsidRPr="000F0DE4" w14:paraId="119A206C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15A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4F62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790E85F8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7D1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BB7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5765E56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79F3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EAGLE ENERGY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26A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10.04.2022</w:t>
            </w:r>
          </w:p>
        </w:tc>
      </w:tr>
      <w:tr w:rsidR="00EF00D5" w:rsidRPr="000F0DE4" w14:paraId="14700D9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CA5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B74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1E2943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528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Europe Easy Energy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29F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46D2AF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DCC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113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7BBC08E4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247C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Ray Energy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8715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20.05.2022</w:t>
            </w:r>
          </w:p>
        </w:tc>
      </w:tr>
      <w:tr w:rsidR="00EF00D5" w:rsidRPr="000F0DE4" w14:paraId="24AF7BA2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11F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AD76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</w:tbl>
    <w:p w14:paraId="450D41F8" w14:textId="77777777" w:rsidR="00EF00D5" w:rsidRPr="000F0DE4" w:rsidRDefault="00EF00D5" w:rsidP="0003672C"/>
    <w:p w14:paraId="2A87040A" w14:textId="77777777" w:rsidR="0003672C" w:rsidRPr="000F0DE4" w:rsidRDefault="0003672C" w:rsidP="0003672C"/>
    <w:p w14:paraId="29EE690D" w14:textId="77777777" w:rsidR="0003672C" w:rsidRPr="000F0DE4" w:rsidRDefault="0003672C" w:rsidP="0003672C">
      <w:pPr>
        <w:rPr>
          <w:lang w:eastAsia="cs-CZ"/>
        </w:rPr>
      </w:pPr>
    </w:p>
    <w:p w14:paraId="4580F7E8" w14:textId="77777777" w:rsidR="0003672C" w:rsidRPr="000F0DE4" w:rsidRDefault="0003672C" w:rsidP="0003672C">
      <w:pPr>
        <w:rPr>
          <w:lang w:eastAsia="cs-CZ"/>
        </w:rPr>
      </w:pPr>
    </w:p>
    <w:p w14:paraId="17C4A13D" w14:textId="77777777" w:rsidR="0003672C" w:rsidRPr="000F0DE4" w:rsidRDefault="0003672C" w:rsidP="0003672C">
      <w:pPr>
        <w:spacing w:after="0"/>
        <w:jc w:val="left"/>
        <w:rPr>
          <w:rFonts w:ascii="Arial" w:eastAsia="Times New Roman" w:hAnsi="Arial" w:cs="Arial"/>
          <w:color w:val="1F1F1F"/>
          <w:sz w:val="21"/>
          <w:szCs w:val="21"/>
          <w:lang w:eastAsia="cs-CZ"/>
        </w:rPr>
      </w:pPr>
      <w:r w:rsidRPr="000F0DE4">
        <w:rPr>
          <w:rFonts w:ascii="Arial" w:eastAsia="Times New Roman" w:hAnsi="Arial" w:cs="Arial"/>
          <w:color w:val="1F1F1F"/>
          <w:sz w:val="21"/>
          <w:szCs w:val="21"/>
          <w:lang w:eastAsia="cs-CZ"/>
        </w:rPr>
        <w:br w:type="page"/>
      </w:r>
    </w:p>
    <w:p w14:paraId="65B85ADF" w14:textId="3F46BF6D" w:rsidR="00521CA5" w:rsidRPr="000F0DE4" w:rsidRDefault="004F140F" w:rsidP="00521CA5">
      <w:pPr>
        <w:pStyle w:val="Nadpis2"/>
        <w:rPr>
          <w:rFonts w:eastAsia="Times New Roman"/>
          <w:b w:val="0"/>
          <w:lang w:eastAsia="cs-CZ"/>
        </w:rPr>
      </w:pPr>
      <w:bookmarkStart w:id="12" w:name="_Toc89090777"/>
      <w:r w:rsidRPr="000F0DE4">
        <w:rPr>
          <w:rFonts w:eastAsia="Times New Roman"/>
          <w:lang w:eastAsia="cs-CZ"/>
        </w:rPr>
        <w:lastRenderedPageBreak/>
        <w:t>5</w:t>
      </w:r>
      <w:r w:rsidR="00521CA5" w:rsidRPr="000F0DE4">
        <w:rPr>
          <w:rFonts w:eastAsia="Times New Roman"/>
          <w:lang w:eastAsia="cs-CZ"/>
        </w:rPr>
        <w:t>)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Změna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dodavatele</w:t>
      </w:r>
      <w:bookmarkEnd w:id="12"/>
    </w:p>
    <w:p w14:paraId="6C830190" w14:textId="01B752F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3" w:name="_Toc89090778"/>
      <w:r w:rsidRPr="000F0DE4">
        <w:rPr>
          <w:rFonts w:eastAsia="Times New Roman"/>
          <w:lang w:eastAsia="cs-CZ"/>
        </w:rPr>
        <w:t>Posouzení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výhodnosti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změny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3"/>
    </w:p>
    <w:p w14:paraId="78DFE85F" w14:textId="3A6946DE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vytipovat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jejich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snadné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využít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internetové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kalkulátory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</w:t>
      </w:r>
      <w:hyperlink r:id="rId32" w:history="1">
        <w:r w:rsidRPr="000F0DE4">
          <w:rPr>
            <w:color w:val="1B4376"/>
            <w:u w:val="single"/>
            <w:lang w:eastAsia="cs-CZ"/>
          </w:rPr>
          <w:t>kalkulátor</w:t>
        </w:r>
        <w:r w:rsidR="006F6A20" w:rsidRPr="000F0DE4">
          <w:rPr>
            <w:color w:val="1B4376"/>
            <w:u w:val="single"/>
            <w:lang w:eastAsia="cs-CZ"/>
          </w:rPr>
          <w:t xml:space="preserve"> </w:t>
        </w:r>
        <w:r w:rsidRPr="000F0DE4">
          <w:rPr>
            <w:color w:val="1B4376"/>
            <w:u w:val="single"/>
            <w:lang w:eastAsia="cs-CZ"/>
          </w:rPr>
          <w:t>ERÚ</w:t>
        </w:r>
      </w:hyperlink>
      <w:r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problémem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být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neaktuálnost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díky</w:t>
      </w:r>
      <w:r w:rsidR="006F6A20" w:rsidRPr="000F0DE4">
        <w:rPr>
          <w:lang w:eastAsia="cs-CZ"/>
        </w:rPr>
        <w:t xml:space="preserve"> </w:t>
      </w:r>
      <w:r w:rsidR="00166A35" w:rsidRPr="000F0DE4">
        <w:rPr>
          <w:lang w:eastAsia="cs-CZ"/>
        </w:rPr>
        <w:t>momentální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situaci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trhu.</w:t>
      </w:r>
    </w:p>
    <w:p w14:paraId="40E2767A" w14:textId="77777777" w:rsidR="00521CA5" w:rsidRPr="000F0DE4" w:rsidRDefault="00521CA5" w:rsidP="00521CA5">
      <w:pPr>
        <w:rPr>
          <w:sz w:val="20"/>
          <w:szCs w:val="20"/>
          <w:lang w:eastAsia="cs-CZ"/>
        </w:rPr>
      </w:pPr>
    </w:p>
    <w:p w14:paraId="4AE80ACC" w14:textId="70F86F3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4" w:name="_Toc89090779"/>
      <w:r w:rsidRPr="000F0DE4">
        <w:rPr>
          <w:rFonts w:eastAsia="Times New Roman"/>
          <w:lang w:eastAsia="cs-CZ"/>
        </w:rPr>
        <w:t>Výběr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vhodného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4"/>
    </w:p>
    <w:p w14:paraId="42F32434" w14:textId="25AC34C7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jakéhokoliv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04C0AE8B" w14:textId="710808AC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Není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vhodné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zaměřit</w:t>
      </w:r>
      <w:r w:rsidR="006F6A20" w:rsidRPr="000F0DE4">
        <w:rPr>
          <w:lang w:eastAsia="cs-CZ"/>
        </w:rPr>
        <w:t xml:space="preserve"> </w:t>
      </w:r>
      <w:r w:rsidR="00704FC1"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pouze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nejlepší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Důležité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reference,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pověst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finanční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stabilita,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sjednat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má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zákaznickou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linku.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Mezi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zásadní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měřítka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patří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obvykle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uvedené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stránkách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kontaktní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formulář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zažádat.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obsahují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zejména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následující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ujednání:</w:t>
      </w:r>
    </w:p>
    <w:p w14:paraId="6EF4C131" w14:textId="13C6E097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doba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určitou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výpovědní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doba,</w:t>
      </w:r>
    </w:p>
    <w:p w14:paraId="3EA46591" w14:textId="5CF2FB12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jaké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další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nabízené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nim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přístup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(pobočky,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telefon,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zpoplatněné,</w:t>
      </w:r>
    </w:p>
    <w:p w14:paraId="43D953C0" w14:textId="67166B3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výčet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poplatků,</w:t>
      </w:r>
    </w:p>
    <w:p w14:paraId="036ED20F" w14:textId="3686DC15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úplný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rok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(pozor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zavádějící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informace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ceníky),</w:t>
      </w:r>
    </w:p>
    <w:p w14:paraId="4D7D2CBD" w14:textId="7201ECD9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práva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povinnosti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stran,</w:t>
      </w:r>
    </w:p>
    <w:p w14:paraId="562A3DB4" w14:textId="6CB78954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bude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zákona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bezplatná,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někteří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však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vybírali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tzv.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aktivační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zprostředkování),</w:t>
      </w:r>
    </w:p>
    <w:p w14:paraId="2D8E0393" w14:textId="6FEF838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způsob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nespokojenosti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poskytovanými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službami.</w:t>
      </w:r>
    </w:p>
    <w:p w14:paraId="3C2BE86F" w14:textId="77777777" w:rsidR="00521CA5" w:rsidRPr="000F0DE4" w:rsidRDefault="00521CA5" w:rsidP="00521CA5">
      <w:pPr>
        <w:rPr>
          <w:lang w:eastAsia="cs-CZ"/>
        </w:rPr>
      </w:pPr>
    </w:p>
    <w:p w14:paraId="7B80AF7B" w14:textId="351A468B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5" w:name="_Toc89090780"/>
      <w:r w:rsidRPr="000F0DE4">
        <w:rPr>
          <w:rFonts w:eastAsia="Times New Roman"/>
          <w:lang w:eastAsia="cs-CZ"/>
        </w:rPr>
        <w:t>Podpis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smlouvy</w:t>
      </w:r>
      <w:bookmarkEnd w:id="15"/>
    </w:p>
    <w:p w14:paraId="12D8F4A0" w14:textId="182A9CA1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Jakmile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vyberete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nezbytné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uzavřít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sdružených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definitivním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písemné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podobě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+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platné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(tyto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dokumenty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doporučujeme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znovu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důkladně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prostudovat).</w:t>
      </w:r>
    </w:p>
    <w:p w14:paraId="35C792C6" w14:textId="39CAD2D1" w:rsidR="004F140F" w:rsidRPr="000F0DE4" w:rsidRDefault="004F140F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!!!</w:t>
      </w:r>
      <w:r w:rsidR="00C55CF3">
        <w:rPr>
          <w:color w:val="FF0000"/>
          <w:lang w:eastAsia="cs-CZ"/>
        </w:rPr>
        <w:t>Pokud k Vám domů přišel podomní prodejce, s</w:t>
      </w:r>
      <w:r w:rsidRPr="000F0DE4">
        <w:rPr>
          <w:color w:val="FF0000"/>
          <w:lang w:eastAsia="cs-CZ"/>
        </w:rPr>
        <w:t xml:space="preserve">mlouvu </w:t>
      </w:r>
      <w:r w:rsidR="00C55CF3">
        <w:rPr>
          <w:color w:val="FF0000"/>
          <w:lang w:eastAsia="cs-CZ"/>
        </w:rPr>
        <w:t xml:space="preserve">s ním doma </w:t>
      </w:r>
      <w:r w:rsidRPr="000F0DE4">
        <w:rPr>
          <w:color w:val="FF0000"/>
          <w:lang w:eastAsia="cs-CZ"/>
        </w:rPr>
        <w:t>nepodepisujte!!!</w:t>
      </w:r>
      <w:r w:rsidR="00C55CF3">
        <w:rPr>
          <w:color w:val="FF0000"/>
          <w:lang w:eastAsia="cs-CZ"/>
        </w:rPr>
        <w:br/>
      </w:r>
      <w:r w:rsidRPr="000F0DE4">
        <w:rPr>
          <w:color w:val="FF0000"/>
          <w:lang w:eastAsia="cs-CZ"/>
        </w:rPr>
        <w:t>Podomnímu prodeji se věnují především energo</w:t>
      </w:r>
      <w:r w:rsidR="00D2437D" w:rsidRPr="000F0DE4">
        <w:rPr>
          <w:color w:val="FF0000"/>
          <w:lang w:eastAsia="cs-CZ"/>
        </w:rPr>
        <w:t>šmejdi, od kterých výhodnou smlouvu nedostanete.</w:t>
      </w:r>
    </w:p>
    <w:p w14:paraId="352450AF" w14:textId="21FFCE5C" w:rsidR="00D2437D" w:rsidRPr="000F0DE4" w:rsidRDefault="00D2437D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!Dávejte pozor i během telefonického hovoru dodavatelem (zprostředkovatelem), Vaše „ano“ může být bráno jako uzavření smlouvy, kterou ale nemáte v ruce, a nevíte, co v ní stojí!</w:t>
      </w:r>
    </w:p>
    <w:p w14:paraId="282D6A2E" w14:textId="53140DE0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ulehčení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dát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moc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zastupování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rámci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714F2832" w14:textId="77777777" w:rsidR="00521CA5" w:rsidRPr="000F0DE4" w:rsidRDefault="00521CA5" w:rsidP="00521CA5">
      <w:pPr>
        <w:rPr>
          <w:lang w:eastAsia="cs-CZ"/>
        </w:rPr>
      </w:pPr>
    </w:p>
    <w:p w14:paraId="04C5FCEE" w14:textId="75FF4AB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6" w:name="_Toc89090781"/>
      <w:r w:rsidRPr="000F0DE4">
        <w:rPr>
          <w:rFonts w:eastAsia="Times New Roman"/>
          <w:lang w:eastAsia="cs-CZ"/>
        </w:rPr>
        <w:t>Dodávka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od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nového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6"/>
    </w:p>
    <w:p w14:paraId="3A84E631" w14:textId="0459E24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Poté,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proběhnou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(administrativní)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úkony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zahajuje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této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informovat,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stejně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datu,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byla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zahájena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dodávka.</w:t>
      </w:r>
    </w:p>
    <w:p w14:paraId="177FB454" w14:textId="18A005FF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lastRenderedPageBreak/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nahlásit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termínu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příslušnému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distributorovi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(viz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mapky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samoodečet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5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pracovních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dnů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dodavatele).</w:t>
      </w:r>
    </w:p>
    <w:p w14:paraId="1935BBC8" w14:textId="55FF551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obdrží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závěrečné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vyúčtování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dojde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vypořádání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závazků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instance.</w:t>
      </w:r>
    </w:p>
    <w:p w14:paraId="3D71A326" w14:textId="340E47A5" w:rsidR="00521CA5" w:rsidRPr="000F0DE4" w:rsidRDefault="00521CA5" w:rsidP="00521CA5">
      <w:pPr>
        <w:rPr>
          <w:b/>
          <w:color w:val="365F91" w:themeColor="accent1" w:themeShade="BF"/>
          <w:sz w:val="32"/>
          <w:szCs w:val="32"/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nutné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přesměrovat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bankovní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dodavatele!</w:t>
      </w:r>
      <w:r w:rsidRPr="000F0DE4">
        <w:rPr>
          <w:b/>
          <w:lang w:eastAsia="cs-CZ"/>
        </w:rPr>
        <w:br w:type="page"/>
      </w:r>
    </w:p>
    <w:p w14:paraId="39AE18EA" w14:textId="628AF9D1" w:rsidR="00521CA5" w:rsidRPr="000F0DE4" w:rsidRDefault="000F0DE4" w:rsidP="00521CA5">
      <w:pPr>
        <w:pStyle w:val="Nadpis2"/>
        <w:rPr>
          <w:lang w:eastAsia="cs-CZ"/>
        </w:rPr>
      </w:pPr>
      <w:bookmarkStart w:id="17" w:name="_Toc89090782"/>
      <w:r w:rsidRPr="000F0DE4">
        <w:rPr>
          <w:lang w:eastAsia="cs-CZ"/>
        </w:rPr>
        <w:lastRenderedPageBreak/>
        <w:t>6</w:t>
      </w:r>
      <w:r w:rsidR="00521CA5"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kladené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otázky</w:t>
      </w:r>
      <w:bookmarkEnd w:id="17"/>
    </w:p>
    <w:p w14:paraId="6D1BD74B" w14:textId="38F366B2" w:rsidR="00521CA5" w:rsidRPr="000F0DE4" w:rsidRDefault="0027540A" w:rsidP="00F72A24">
      <w:hyperlink r:id="rId33" w:tgtFrame="_blank" w:history="1">
        <w:r w:rsidR="00521CA5" w:rsidRPr="000F0DE4">
          <w:rPr>
            <w:rStyle w:val="Hypertextovodkaz"/>
          </w:rPr>
          <w:t>Shrnutí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častých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dotazů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a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odpovědí</w:t>
        </w:r>
      </w:hyperlink>
      <w:r w:rsidR="006F6A20" w:rsidRPr="000F0DE4">
        <w:t xml:space="preserve"> </w:t>
      </w:r>
      <w:r w:rsidR="00521CA5" w:rsidRPr="000F0DE4">
        <w:t>(</w:t>
      </w:r>
      <w:r w:rsidR="006845F0" w:rsidRPr="000F0DE4">
        <w:t>odkaz</w:t>
      </w:r>
      <w:r w:rsidR="006F6A20" w:rsidRPr="000F0DE4">
        <w:t xml:space="preserve"> </w:t>
      </w:r>
      <w:r w:rsidR="006845F0" w:rsidRPr="000F0DE4">
        <w:t>na</w:t>
      </w:r>
      <w:r w:rsidR="006F6A20" w:rsidRPr="000F0DE4">
        <w:t xml:space="preserve"> </w:t>
      </w:r>
      <w:r w:rsidR="006845F0" w:rsidRPr="000F0DE4">
        <w:t>web</w:t>
      </w:r>
      <w:r w:rsidR="006F6A20" w:rsidRPr="000F0DE4">
        <w:t xml:space="preserve"> </w:t>
      </w:r>
      <w:r w:rsidR="006845F0" w:rsidRPr="000F0DE4">
        <w:t>ERÚ</w:t>
      </w:r>
      <w:r w:rsidR="006F6A20" w:rsidRPr="000F0DE4">
        <w:t xml:space="preserve"> </w:t>
      </w:r>
      <w:r w:rsidR="006845F0" w:rsidRPr="000F0DE4">
        <w:t>–</w:t>
      </w:r>
      <w:r w:rsidR="006F6A20" w:rsidRPr="000F0DE4">
        <w:t xml:space="preserve"> </w:t>
      </w:r>
      <w:r w:rsidR="0035137B" w:rsidRPr="000F0DE4">
        <w:t>průběžně</w:t>
      </w:r>
      <w:r w:rsidR="006F6A20" w:rsidRPr="000F0DE4">
        <w:t xml:space="preserve"> </w:t>
      </w:r>
      <w:r w:rsidR="00521CA5" w:rsidRPr="000F0DE4">
        <w:t>aktualizováno)</w:t>
      </w:r>
      <w:r w:rsidR="006F6A20" w:rsidRPr="000F0DE4">
        <w:t xml:space="preserve"> </w:t>
      </w:r>
      <w:r w:rsidR="0035137B" w:rsidRPr="000F0DE4">
        <w:t>–</w:t>
      </w:r>
      <w:r w:rsidR="006F6A20" w:rsidRPr="000F0DE4">
        <w:t xml:space="preserve"> </w:t>
      </w:r>
      <w:r w:rsidR="00521CA5" w:rsidRPr="000F0DE4">
        <w:t>zálohy,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záloh,</w:t>
      </w:r>
      <w:r w:rsidR="006F6A20" w:rsidRPr="000F0DE4">
        <w:t xml:space="preserve"> </w:t>
      </w:r>
      <w:r w:rsidR="00521CA5" w:rsidRPr="000F0DE4">
        <w:t>přeplatky</w:t>
      </w:r>
      <w:r w:rsidR="0035137B" w:rsidRPr="000F0DE4">
        <w:t>/nedoplatky</w:t>
      </w:r>
      <w:r w:rsidR="00521CA5" w:rsidRPr="000F0DE4">
        <w:t>,</w:t>
      </w:r>
      <w:r w:rsidR="006F6A20" w:rsidRPr="000F0DE4">
        <w:t xml:space="preserve"> </w:t>
      </w:r>
      <w:r w:rsidR="00521CA5" w:rsidRPr="000F0DE4">
        <w:t>samoodečet,</w:t>
      </w:r>
      <w:r w:rsidR="006F6A20" w:rsidRPr="000F0DE4">
        <w:t xml:space="preserve"> </w:t>
      </w:r>
      <w:r w:rsidR="00521CA5" w:rsidRPr="000F0DE4">
        <w:t>ceny,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cen,</w:t>
      </w:r>
      <w:r w:rsidR="006F6A20" w:rsidRPr="000F0DE4">
        <w:t xml:space="preserve"> </w:t>
      </w:r>
      <w:r w:rsidR="00521CA5" w:rsidRPr="000F0DE4">
        <w:t>dodavatel</w:t>
      </w:r>
      <w:r w:rsidR="006F6A20" w:rsidRPr="000F0DE4">
        <w:t xml:space="preserve"> </w:t>
      </w:r>
      <w:r w:rsidR="00521CA5" w:rsidRPr="000F0DE4">
        <w:t>poslední</w:t>
      </w:r>
      <w:r w:rsidR="006F6A20" w:rsidRPr="000F0DE4">
        <w:t xml:space="preserve"> </w:t>
      </w:r>
      <w:r w:rsidR="00521CA5" w:rsidRPr="000F0DE4">
        <w:t>instance,</w:t>
      </w:r>
      <w:r w:rsidR="006F6A20" w:rsidRPr="000F0DE4">
        <w:t xml:space="preserve"> </w:t>
      </w:r>
      <w:r w:rsidR="00521CA5" w:rsidRPr="000F0DE4">
        <w:t>SIPO</w:t>
      </w:r>
      <w:r w:rsidR="006F6A20" w:rsidRPr="000F0DE4">
        <w:t xml:space="preserve"> </w:t>
      </w:r>
      <w:r w:rsidR="00521CA5" w:rsidRPr="000F0DE4">
        <w:t>apod.</w:t>
      </w:r>
    </w:p>
    <w:sectPr w:rsidR="00521CA5" w:rsidRPr="000F0DE4" w:rsidSect="008E5F83">
      <w:footerReference w:type="default" r:id="rId34"/>
      <w:headerReference w:type="first" r:id="rId35"/>
      <w:footerReference w:type="first" r:id="rId36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43D18" w14:textId="77777777" w:rsidR="0027540A" w:rsidRDefault="0027540A">
      <w:pPr>
        <w:spacing w:after="0"/>
      </w:pPr>
      <w:r>
        <w:separator/>
      </w:r>
    </w:p>
    <w:p w14:paraId="6698B974" w14:textId="77777777" w:rsidR="0027540A" w:rsidRDefault="0027540A"/>
  </w:endnote>
  <w:endnote w:type="continuationSeparator" w:id="0">
    <w:p w14:paraId="48EF4D87" w14:textId="77777777" w:rsidR="0027540A" w:rsidRDefault="0027540A">
      <w:pPr>
        <w:spacing w:after="0"/>
      </w:pPr>
      <w:r>
        <w:continuationSeparator/>
      </w:r>
    </w:p>
    <w:p w14:paraId="1F7DFE4D" w14:textId="77777777" w:rsidR="0027540A" w:rsidRDefault="00275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436997"/>
      <w:docPartObj>
        <w:docPartGallery w:val="Page Numbers (Bottom of Page)"/>
        <w:docPartUnique/>
      </w:docPartObj>
    </w:sdtPr>
    <w:sdtEndPr/>
    <w:sdtContent>
      <w:p w14:paraId="75092B72" w14:textId="77777777" w:rsidR="008E5F83" w:rsidRPr="008E5F83" w:rsidRDefault="008E5F83" w:rsidP="008E5F83">
        <w:pPr>
          <w:pStyle w:val="Zpat"/>
        </w:pPr>
        <w:r w:rsidRPr="007957C8">
          <w:fldChar w:fldCharType="begin"/>
        </w:r>
        <w:r w:rsidRPr="007957C8">
          <w:instrText>PAGE   \* MERGEFORMAT</w:instrText>
        </w:r>
        <w:r w:rsidRPr="007957C8">
          <w:fldChar w:fldCharType="separate"/>
        </w:r>
        <w:r w:rsidR="00732FAE">
          <w:rPr>
            <w:noProof/>
          </w:rPr>
          <w:t>2</w:t>
        </w:r>
        <w:r w:rsidRPr="007957C8">
          <w:fldChar w:fldCharType="end"/>
        </w:r>
        <w:r w:rsidRPr="007957C8">
          <w:t>/</w:t>
        </w:r>
        <w:r w:rsidR="0027540A">
          <w:fldChar w:fldCharType="begin"/>
        </w:r>
        <w:r w:rsidR="0027540A">
          <w:instrText xml:space="preserve"> NUMPAGES   \* MERGEFORMAT </w:instrText>
        </w:r>
        <w:r w:rsidR="0027540A">
          <w:fldChar w:fldCharType="separate"/>
        </w:r>
        <w:r w:rsidR="00732FAE">
          <w:rPr>
            <w:noProof/>
          </w:rPr>
          <w:t>9</w:t>
        </w:r>
        <w:r w:rsidR="0027540A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A3366"/>
      </w:rPr>
      <w:id w:val="1282540304"/>
      <w:docPartObj>
        <w:docPartGallery w:val="Page Numbers (Bottom of Page)"/>
        <w:docPartUnique/>
      </w:docPartObj>
    </w:sdtPr>
    <w:sdtEndPr/>
    <w:sdtContent>
      <w:p w14:paraId="0D734DAF" w14:textId="77777777" w:rsidR="008E5F83" w:rsidRPr="008E5F83" w:rsidRDefault="008E5F83" w:rsidP="007957C8">
        <w:pPr>
          <w:pStyle w:val="Zpat"/>
          <w:rPr>
            <w:color w:val="1A3366"/>
          </w:rPr>
        </w:pP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>PAGE   \* MERGEFORMAT</w:instrText>
        </w:r>
        <w:r w:rsidRPr="008E5F83">
          <w:rPr>
            <w:color w:val="1A3366"/>
          </w:rPr>
          <w:fldChar w:fldCharType="separate"/>
        </w:r>
        <w:r w:rsidR="00732FAE">
          <w:rPr>
            <w:noProof/>
            <w:color w:val="1A3366"/>
          </w:rPr>
          <w:t>1</w:t>
        </w:r>
        <w:r w:rsidRPr="008E5F83">
          <w:rPr>
            <w:color w:val="1A3366"/>
          </w:rPr>
          <w:fldChar w:fldCharType="end"/>
        </w:r>
        <w:r w:rsidRPr="008E5F83">
          <w:rPr>
            <w:color w:val="1A3366"/>
          </w:rPr>
          <w:t>/</w:t>
        </w: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 xml:space="preserve"> NUMPAGES  \* Arabic  \* MERGEFORMAT </w:instrText>
        </w:r>
        <w:r w:rsidRPr="008E5F83">
          <w:rPr>
            <w:color w:val="1A3366"/>
          </w:rPr>
          <w:fldChar w:fldCharType="separate"/>
        </w:r>
        <w:r w:rsidR="00732FAE">
          <w:rPr>
            <w:noProof/>
            <w:color w:val="1A3366"/>
          </w:rPr>
          <w:t>9</w:t>
        </w:r>
        <w:r w:rsidRPr="008E5F83">
          <w:rPr>
            <w:color w:val="1A336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D6F6B" w14:textId="77777777" w:rsidR="0027540A" w:rsidRDefault="0027540A">
      <w:r>
        <w:separator/>
      </w:r>
    </w:p>
    <w:p w14:paraId="47381F9B" w14:textId="77777777" w:rsidR="0027540A" w:rsidRDefault="0027540A"/>
  </w:footnote>
  <w:footnote w:type="continuationSeparator" w:id="0">
    <w:p w14:paraId="4E441107" w14:textId="77777777" w:rsidR="0027540A" w:rsidRDefault="0027540A">
      <w:r>
        <w:continuationSeparator/>
      </w:r>
    </w:p>
    <w:p w14:paraId="244E0C57" w14:textId="77777777" w:rsidR="0027540A" w:rsidRDefault="002754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37964" w14:textId="0113D98F" w:rsidR="00C321EB" w:rsidRPr="004125E4" w:rsidRDefault="00C321EB" w:rsidP="008215AA">
    <w:pPr>
      <w:pStyle w:val="zzhlavadresa"/>
      <w:rPr>
        <w:b/>
      </w:rPr>
    </w:pPr>
    <w:r w:rsidRPr="00A82932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0CC75BC" wp14:editId="5ECD62B8">
          <wp:simplePos x="0" y="0"/>
          <wp:positionH relativeFrom="margin">
            <wp:posOffset>-167640</wp:posOffset>
          </wp:positionH>
          <wp:positionV relativeFrom="margin">
            <wp:posOffset>-1129030</wp:posOffset>
          </wp:positionV>
          <wp:extent cx="1368000" cy="697581"/>
          <wp:effectExtent l="0" t="0" r="3810" b="7620"/>
          <wp:wrapNone/>
          <wp:docPr id="6" name="obrázek 1" descr="logo_bezne_uziti_239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zne_uziti_239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6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932">
      <w:tab/>
    </w:r>
    <w:r w:rsidRPr="004125E4">
      <w:rPr>
        <w:b/>
      </w:rPr>
      <w:t>ENERGETICKÝ</w:t>
    </w:r>
    <w:r w:rsidR="006F6A20">
      <w:rPr>
        <w:b/>
      </w:rPr>
      <w:t xml:space="preserve"> </w:t>
    </w:r>
    <w:r w:rsidRPr="004125E4">
      <w:rPr>
        <w:b/>
      </w:rPr>
      <w:t>REGULAČNÍ</w:t>
    </w:r>
    <w:r w:rsidR="006F6A20">
      <w:rPr>
        <w:b/>
      </w:rPr>
      <w:t xml:space="preserve"> </w:t>
    </w:r>
    <w:r w:rsidRPr="004125E4">
      <w:rPr>
        <w:b/>
      </w:rPr>
      <w:t>ÚŘAD</w:t>
    </w:r>
  </w:p>
  <w:p w14:paraId="59C4BDAE" w14:textId="2D3910BF" w:rsidR="00C321EB" w:rsidRPr="00A82932" w:rsidRDefault="00C321EB" w:rsidP="008215AA">
    <w:pPr>
      <w:pStyle w:val="zzhlavadresa"/>
    </w:pPr>
    <w:r w:rsidRPr="00A82932">
      <w:tab/>
      <w:t>A:</w:t>
    </w:r>
    <w:r w:rsidRPr="00A82932">
      <w:tab/>
      <w:t>Masarykovo</w:t>
    </w:r>
    <w:r w:rsidR="006F6A20">
      <w:t xml:space="preserve"> </w:t>
    </w:r>
    <w:r w:rsidRPr="00A82932">
      <w:t>náměstí</w:t>
    </w:r>
    <w:r w:rsidR="006F6A20">
      <w:t xml:space="preserve"> </w:t>
    </w:r>
    <w:r w:rsidRPr="00A82932">
      <w:t>5,</w:t>
    </w:r>
    <w:r w:rsidR="006F6A20">
      <w:t xml:space="preserve"> </w:t>
    </w:r>
    <w:r w:rsidRPr="00A82932">
      <w:t>586</w:t>
    </w:r>
    <w:r w:rsidR="006F6A20">
      <w:t xml:space="preserve"> </w:t>
    </w:r>
    <w:r w:rsidRPr="00A82932">
      <w:t>01</w:t>
    </w:r>
    <w:r w:rsidRPr="00A82932">
      <w:tab/>
      <w:t>Jihlava</w:t>
    </w:r>
  </w:p>
  <w:p w14:paraId="6BAD9992" w14:textId="76033FA7" w:rsidR="00C321EB" w:rsidRPr="008215AA" w:rsidRDefault="00C321EB" w:rsidP="008215AA">
    <w:pPr>
      <w:pStyle w:val="zzhlavadresa"/>
    </w:pPr>
    <w:r w:rsidRPr="00A82932">
      <w:tab/>
    </w:r>
    <w:r w:rsidRPr="008215AA">
      <w:t>T:</w:t>
    </w:r>
    <w:r w:rsidRPr="008215AA">
      <w:tab/>
      <w:t>564</w:t>
    </w:r>
    <w:r w:rsidR="006F6A20">
      <w:t xml:space="preserve"> </w:t>
    </w:r>
    <w:r w:rsidRPr="008215AA">
      <w:t>578</w:t>
    </w:r>
    <w:r w:rsidR="006F6A20">
      <w:t xml:space="preserve"> </w:t>
    </w:r>
    <w:r w:rsidRPr="008215AA">
      <w:t>666</w:t>
    </w:r>
    <w:r w:rsidR="006F6A20">
      <w:t xml:space="preserve"> </w:t>
    </w:r>
    <w:r w:rsidRPr="008215AA">
      <w:t>–</w:t>
    </w:r>
    <w:r w:rsidR="006F6A20">
      <w:t xml:space="preserve"> </w:t>
    </w:r>
    <w:r w:rsidRPr="008215AA">
      <w:t>ústředna</w:t>
    </w:r>
  </w:p>
  <w:p w14:paraId="7DE95C50" w14:textId="77777777" w:rsidR="00C321EB" w:rsidRPr="008215AA" w:rsidRDefault="00C321EB" w:rsidP="008215AA">
    <w:pPr>
      <w:pStyle w:val="zzhlavadresa"/>
    </w:pPr>
    <w:r w:rsidRPr="008215AA">
      <w:tab/>
      <w:t>E:</w:t>
    </w:r>
    <w:r w:rsidRPr="008215AA">
      <w:tab/>
      <w:t>podatelna@eru.cz</w:t>
    </w:r>
    <w:r w:rsidRPr="008215AA">
      <w:tab/>
      <w:t>www.eru.cz</w:t>
    </w:r>
  </w:p>
  <w:p w14:paraId="7C876703" w14:textId="0D0F8C18" w:rsidR="007456AA" w:rsidRDefault="00DF6354" w:rsidP="004125E4">
    <w:pPr>
      <w:pStyle w:val="zzhlavadresa"/>
    </w:pPr>
    <w:r>
      <w:t xml:space="preserve">aktualizováno </w:t>
    </w:r>
    <w:r w:rsidR="00C55CF3">
      <w:t>30</w:t>
    </w:r>
    <w:r>
      <w:t>. 11. 2021</w:t>
    </w:r>
    <w:r w:rsidR="00C321EB" w:rsidRPr="008215AA">
      <w:tab/>
      <w:t>ID</w:t>
    </w:r>
    <w:r w:rsidR="006F6A20">
      <w:t xml:space="preserve"> </w:t>
    </w:r>
    <w:r w:rsidR="00C321EB" w:rsidRPr="008215AA">
      <w:t>datové</w:t>
    </w:r>
    <w:r w:rsidR="006F6A20">
      <w:t xml:space="preserve"> </w:t>
    </w:r>
    <w:r w:rsidR="00C321EB" w:rsidRPr="008215AA">
      <w:t>schránky:</w:t>
    </w:r>
    <w:r w:rsidR="006F6A20">
      <w:t xml:space="preserve"> </w:t>
    </w:r>
    <w:r w:rsidR="00C321EB" w:rsidRPr="008215AA">
      <w:t>eeuaau7</w:t>
    </w:r>
  </w:p>
  <w:p w14:paraId="7187EB54" w14:textId="77777777" w:rsidR="004125E4" w:rsidRDefault="004125E4" w:rsidP="004125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7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327070"/>
    <w:multiLevelType w:val="multilevel"/>
    <w:tmpl w:val="A87067C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E134F"/>
    <w:multiLevelType w:val="multilevel"/>
    <w:tmpl w:val="E01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88670A2"/>
    <w:multiLevelType w:val="hybridMultilevel"/>
    <w:tmpl w:val="310039D4"/>
    <w:lvl w:ilvl="0" w:tplc="5B486B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29B"/>
    <w:multiLevelType w:val="hybridMultilevel"/>
    <w:tmpl w:val="AF1C5E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FA4FB3"/>
    <w:multiLevelType w:val="multilevel"/>
    <w:tmpl w:val="94A0260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0" w15:restartNumberingAfterBreak="0">
    <w:nsid w:val="38FE1CC8"/>
    <w:multiLevelType w:val="multilevel"/>
    <w:tmpl w:val="65FC08A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(%5.%6.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1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4B01D9"/>
    <w:multiLevelType w:val="multilevel"/>
    <w:tmpl w:val="63123E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615B2B"/>
    <w:multiLevelType w:val="multilevel"/>
    <w:tmpl w:val="2942563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 w15:restartNumberingAfterBreak="0">
    <w:nsid w:val="4F832614"/>
    <w:multiLevelType w:val="hybridMultilevel"/>
    <w:tmpl w:val="3C424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4141"/>
    <w:multiLevelType w:val="multilevel"/>
    <w:tmpl w:val="8578DE80"/>
    <w:lvl w:ilvl="0">
      <w:start w:val="1"/>
      <w:numFmt w:val="bullet"/>
      <w:pStyle w:val="Odstavecseseznamem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5764A7"/>
    <w:multiLevelType w:val="multilevel"/>
    <w:tmpl w:val="F52AF48E"/>
    <w:lvl w:ilvl="0">
      <w:start w:val="1"/>
      <w:numFmt w:val="decimal"/>
      <w:pStyle w:val="XNadpisslov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XXPod-Nadpisslovan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XXXPod-Pod-Nadpis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XXXXPod-Pod-Pod-Nadpisslovan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XOdstavecslovan"/>
      <w:suff w:val="space"/>
      <w:lvlText w:val="(%5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5">
      <w:start w:val="1"/>
      <w:numFmt w:val="decimal"/>
      <w:pStyle w:val="XXOdstavecslovan"/>
      <w:suff w:val="space"/>
      <w:lvlText w:val="(%5.%6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6">
      <w:start w:val="1"/>
      <w:numFmt w:val="decimal"/>
      <w:pStyle w:val="XXXOdstavecslovan"/>
      <w:suff w:val="space"/>
      <w:lvlText w:val="(%5.%6.%7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7">
      <w:start w:val="1"/>
      <w:numFmt w:val="decimal"/>
      <w:pStyle w:val="XXXXOdstavecslovan"/>
      <w:suff w:val="space"/>
      <w:lvlText w:val="(%5.%6.%7.%8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8">
      <w:start w:val="1"/>
      <w:numFmt w:val="lowerLetter"/>
      <w:pStyle w:val="seznamabc"/>
      <w:lvlText w:val="%9)"/>
      <w:lvlJc w:val="left"/>
      <w:pPr>
        <w:tabs>
          <w:tab w:val="num" w:pos="709"/>
        </w:tabs>
        <w:ind w:left="709" w:hanging="284"/>
      </w:pPr>
      <w:rPr>
        <w:rFonts w:hint="default"/>
      </w:rPr>
    </w:lvl>
  </w:abstractNum>
  <w:abstractNum w:abstractNumId="17" w15:restartNumberingAfterBreak="0">
    <w:nsid w:val="7A1D0921"/>
    <w:multiLevelType w:val="hybridMultilevel"/>
    <w:tmpl w:val="46F44E66"/>
    <w:lvl w:ilvl="0" w:tplc="C84CB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</w:num>
  <w:num w:numId="8">
    <w:abstractNumId w:val="17"/>
  </w:num>
  <w:num w:numId="9">
    <w:abstractNumId w:val="17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6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A5"/>
    <w:rsid w:val="00003BD4"/>
    <w:rsid w:val="00012F83"/>
    <w:rsid w:val="00022129"/>
    <w:rsid w:val="0003672C"/>
    <w:rsid w:val="000743A2"/>
    <w:rsid w:val="00097906"/>
    <w:rsid w:val="000D7901"/>
    <w:rsid w:val="000E3858"/>
    <w:rsid w:val="000F0DE4"/>
    <w:rsid w:val="00114788"/>
    <w:rsid w:val="00166A35"/>
    <w:rsid w:val="001862E2"/>
    <w:rsid w:val="001B45AB"/>
    <w:rsid w:val="001C641B"/>
    <w:rsid w:val="001E0047"/>
    <w:rsid w:val="0027540A"/>
    <w:rsid w:val="002A7306"/>
    <w:rsid w:val="002C1497"/>
    <w:rsid w:val="002C186C"/>
    <w:rsid w:val="002C42E1"/>
    <w:rsid w:val="002E123D"/>
    <w:rsid w:val="002F082F"/>
    <w:rsid w:val="003007E6"/>
    <w:rsid w:val="00305564"/>
    <w:rsid w:val="00307B95"/>
    <w:rsid w:val="0033478F"/>
    <w:rsid w:val="00345851"/>
    <w:rsid w:val="0035137B"/>
    <w:rsid w:val="003611DF"/>
    <w:rsid w:val="003758F1"/>
    <w:rsid w:val="00375D04"/>
    <w:rsid w:val="003B4446"/>
    <w:rsid w:val="003E7B29"/>
    <w:rsid w:val="004125E4"/>
    <w:rsid w:val="00426922"/>
    <w:rsid w:val="00496B34"/>
    <w:rsid w:val="004C6D1D"/>
    <w:rsid w:val="004D3CAA"/>
    <w:rsid w:val="004F140F"/>
    <w:rsid w:val="004F59A2"/>
    <w:rsid w:val="004F6475"/>
    <w:rsid w:val="00503AF3"/>
    <w:rsid w:val="00521CA5"/>
    <w:rsid w:val="00537B38"/>
    <w:rsid w:val="00560678"/>
    <w:rsid w:val="00586399"/>
    <w:rsid w:val="005955AE"/>
    <w:rsid w:val="005A156A"/>
    <w:rsid w:val="005C66F3"/>
    <w:rsid w:val="005C68A3"/>
    <w:rsid w:val="005E0CE6"/>
    <w:rsid w:val="00610B19"/>
    <w:rsid w:val="00637DBC"/>
    <w:rsid w:val="006845F0"/>
    <w:rsid w:val="006A5AA8"/>
    <w:rsid w:val="006C4FAF"/>
    <w:rsid w:val="006F6A20"/>
    <w:rsid w:val="007005C9"/>
    <w:rsid w:val="00704FC1"/>
    <w:rsid w:val="00711953"/>
    <w:rsid w:val="0073068B"/>
    <w:rsid w:val="007320C9"/>
    <w:rsid w:val="00732FAE"/>
    <w:rsid w:val="00742691"/>
    <w:rsid w:val="007456AA"/>
    <w:rsid w:val="0075456D"/>
    <w:rsid w:val="00784CCB"/>
    <w:rsid w:val="007957C8"/>
    <w:rsid w:val="007F7D26"/>
    <w:rsid w:val="008215AA"/>
    <w:rsid w:val="0083001E"/>
    <w:rsid w:val="00836170"/>
    <w:rsid w:val="008448A8"/>
    <w:rsid w:val="008473A8"/>
    <w:rsid w:val="008B3141"/>
    <w:rsid w:val="008C5E6B"/>
    <w:rsid w:val="008D0748"/>
    <w:rsid w:val="008E15B0"/>
    <w:rsid w:val="008E5F83"/>
    <w:rsid w:val="009053B6"/>
    <w:rsid w:val="00962E3A"/>
    <w:rsid w:val="0097000B"/>
    <w:rsid w:val="009D21BB"/>
    <w:rsid w:val="009D2FFE"/>
    <w:rsid w:val="009E2A59"/>
    <w:rsid w:val="009E558A"/>
    <w:rsid w:val="00A07351"/>
    <w:rsid w:val="00A657F0"/>
    <w:rsid w:val="00A72CDB"/>
    <w:rsid w:val="00A82932"/>
    <w:rsid w:val="00AB1091"/>
    <w:rsid w:val="00AB6BB4"/>
    <w:rsid w:val="00AC03BF"/>
    <w:rsid w:val="00B15D5C"/>
    <w:rsid w:val="00B221E2"/>
    <w:rsid w:val="00B26268"/>
    <w:rsid w:val="00B6440A"/>
    <w:rsid w:val="00BD6E43"/>
    <w:rsid w:val="00BE14D2"/>
    <w:rsid w:val="00BF3247"/>
    <w:rsid w:val="00BF4626"/>
    <w:rsid w:val="00C24AE0"/>
    <w:rsid w:val="00C26D77"/>
    <w:rsid w:val="00C321EB"/>
    <w:rsid w:val="00C55CF3"/>
    <w:rsid w:val="00C56C1E"/>
    <w:rsid w:val="00C87F35"/>
    <w:rsid w:val="00CD07E6"/>
    <w:rsid w:val="00CE7357"/>
    <w:rsid w:val="00D12AFD"/>
    <w:rsid w:val="00D2437D"/>
    <w:rsid w:val="00D451CD"/>
    <w:rsid w:val="00D76523"/>
    <w:rsid w:val="00D865DF"/>
    <w:rsid w:val="00DA23EA"/>
    <w:rsid w:val="00DA3C5C"/>
    <w:rsid w:val="00DC2255"/>
    <w:rsid w:val="00DD2526"/>
    <w:rsid w:val="00DF6354"/>
    <w:rsid w:val="00E051EB"/>
    <w:rsid w:val="00E06B89"/>
    <w:rsid w:val="00E4047E"/>
    <w:rsid w:val="00E66F5B"/>
    <w:rsid w:val="00E77BAC"/>
    <w:rsid w:val="00EF00D5"/>
    <w:rsid w:val="00F062CB"/>
    <w:rsid w:val="00F72A24"/>
    <w:rsid w:val="00F76FA6"/>
    <w:rsid w:val="00F87026"/>
    <w:rsid w:val="00F93790"/>
    <w:rsid w:val="00F9547F"/>
    <w:rsid w:val="00F95FE9"/>
    <w:rsid w:val="00FA16A2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6BFE0"/>
  <w15:docId w15:val="{C5E55C14-DECF-4F4C-BD0A-18D1292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A24"/>
    <w:pPr>
      <w:spacing w:after="120"/>
      <w:jc w:val="both"/>
    </w:pPr>
    <w:rPr>
      <w:rFonts w:ascii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21CA5"/>
    <w:pPr>
      <w:keepNext/>
      <w:spacing w:before="60"/>
      <w:jc w:val="center"/>
      <w:outlineLvl w:val="0"/>
    </w:pPr>
    <w:rPr>
      <w:rFonts w:asciiTheme="minorHAnsi" w:hAnsiTheme="minorHAnsi" w:cstheme="minorHAnsi"/>
      <w:b/>
      <w:color w:val="1A3366"/>
      <w:sz w:val="32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21CA5"/>
    <w:pPr>
      <w:jc w:val="left"/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56C1E"/>
    <w:pPr>
      <w:outlineLvl w:val="2"/>
    </w:pPr>
    <w:rPr>
      <w:color w:val="1F3366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56C1E"/>
    <w:pPr>
      <w:outlineLvl w:val="3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9D21BB"/>
    <w:pPr>
      <w:numPr>
        <w:numId w:val="1"/>
      </w:numPr>
      <w:tabs>
        <w:tab w:val="left" w:pos="567"/>
      </w:tabs>
      <w:ind w:left="567" w:right="-1" w:hanging="283"/>
      <w:jc w:val="left"/>
    </w:pPr>
    <w:rPr>
      <w:rFonts w:asciiTheme="minorHAnsi" w:hAnsiTheme="minorHAnsi" w:cstheme="minorHAnsi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qFormat/>
    <w:rsid w:val="007957C8"/>
    <w:pPr>
      <w:spacing w:after="0"/>
      <w:jc w:val="center"/>
    </w:pPr>
    <w:rPr>
      <w:color w:val="1F3366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957C8"/>
    <w:rPr>
      <w:rFonts w:ascii="Calibri" w:hAnsi="Calibri" w:cs="Times New Roman"/>
      <w:color w:val="1F3366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21CA5"/>
    <w:rPr>
      <w:rFonts w:cstheme="minorHAnsi"/>
      <w:b/>
      <w:color w:val="1A3366"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21CA5"/>
    <w:rPr>
      <w:rFonts w:cstheme="minorHAnsi"/>
      <w:b/>
      <w:color w:val="1A3366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56C1E"/>
    <w:rPr>
      <w:rFonts w:cstheme="minorHAnsi"/>
      <w:b/>
      <w:color w:val="1F3366"/>
      <w:sz w:val="24"/>
      <w:szCs w:val="24"/>
    </w:rPr>
  </w:style>
  <w:style w:type="paragraph" w:customStyle="1" w:styleId="zzhlavadresa">
    <w:name w:val="z_záhlaví adresa"/>
    <w:basedOn w:val="Normln"/>
    <w:qFormat/>
    <w:rsid w:val="004125E4"/>
    <w:pPr>
      <w:pBdr>
        <w:bottom w:val="single" w:sz="4" w:space="1" w:color="1F3366"/>
      </w:pBdr>
      <w:tabs>
        <w:tab w:val="left" w:pos="6355"/>
        <w:tab w:val="left" w:pos="6551"/>
        <w:tab w:val="right" w:pos="9639"/>
      </w:tabs>
      <w:spacing w:after="0" w:line="216" w:lineRule="auto"/>
    </w:pPr>
    <w:rPr>
      <w:rFonts w:eastAsia="Arial Unicode MS" w:cstheme="minorHAnsi"/>
      <w:color w:val="1F3366"/>
      <w:sz w:val="20"/>
      <w:szCs w:val="20"/>
    </w:rPr>
  </w:style>
  <w:style w:type="paragraph" w:customStyle="1" w:styleId="jNEBOdatumamsto">
    <w:name w:val="_č. j. NEBO datum a místo"/>
    <w:basedOn w:val="Normln"/>
    <w:qFormat/>
    <w:rsid w:val="00637DBC"/>
    <w:pPr>
      <w:ind w:left="6804"/>
      <w:jc w:val="left"/>
    </w:pPr>
    <w:rPr>
      <w:rFonts w:asciiTheme="minorHAnsi" w:hAnsiTheme="minorHAnsi" w:cstheme="minorHAnsi"/>
      <w:szCs w:val="24"/>
    </w:rPr>
  </w:style>
  <w:style w:type="paragraph" w:customStyle="1" w:styleId="XNadpisslovan">
    <w:name w:val="X Nadpis číslovaný"/>
    <w:basedOn w:val="Nadpis1"/>
    <w:next w:val="Normln"/>
    <w:link w:val="XNadpisslovanChar"/>
    <w:qFormat/>
    <w:rsid w:val="00C56C1E"/>
    <w:pPr>
      <w:numPr>
        <w:numId w:val="22"/>
      </w:numPr>
    </w:pPr>
  </w:style>
  <w:style w:type="paragraph" w:customStyle="1" w:styleId="XXPod-Nadpisslovan">
    <w:name w:val="X.X Pod-Nadpis číslovaný"/>
    <w:basedOn w:val="Nadpis2"/>
    <w:next w:val="Normln"/>
    <w:link w:val="XXPod-NadpisslovanChar"/>
    <w:qFormat/>
    <w:rsid w:val="004F6475"/>
    <w:pPr>
      <w:numPr>
        <w:ilvl w:val="1"/>
        <w:numId w:val="22"/>
      </w:numPr>
    </w:pPr>
  </w:style>
  <w:style w:type="paragraph" w:customStyle="1" w:styleId="XXXPod-Pod-Nadpis">
    <w:name w:val="X.X.X Pod-Pod-Nadpis"/>
    <w:basedOn w:val="Nadpis3"/>
    <w:next w:val="Normln"/>
    <w:link w:val="XXXPod-Pod-NadpisChar"/>
    <w:qFormat/>
    <w:rsid w:val="00C56C1E"/>
    <w:pPr>
      <w:numPr>
        <w:ilvl w:val="2"/>
        <w:numId w:val="22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C56C1E"/>
    <w:rPr>
      <w:rFonts w:cstheme="minorHAnsi"/>
      <w:b/>
      <w:sz w:val="24"/>
      <w:szCs w:val="24"/>
    </w:rPr>
  </w:style>
  <w:style w:type="paragraph" w:customStyle="1" w:styleId="XXXXPod-Pod-Pod-Nadpisslovan">
    <w:name w:val="X.X.X.X Pod-Pod-Pod-Nadpis číslovaný"/>
    <w:basedOn w:val="Nadpis4"/>
    <w:next w:val="Normln"/>
    <w:link w:val="XXXXPod-Pod-Pod-NadpisslovanChar"/>
    <w:qFormat/>
    <w:rsid w:val="00C56C1E"/>
    <w:pPr>
      <w:numPr>
        <w:ilvl w:val="3"/>
        <w:numId w:val="22"/>
      </w:numPr>
    </w:pPr>
  </w:style>
  <w:style w:type="paragraph" w:customStyle="1" w:styleId="seznamabc">
    <w:name w:val="_seznam abc"/>
    <w:basedOn w:val="Normln"/>
    <w:qFormat/>
    <w:rsid w:val="00FE4CF0"/>
    <w:pPr>
      <w:numPr>
        <w:ilvl w:val="8"/>
        <w:numId w:val="22"/>
      </w:numPr>
      <w:contextualSpacing/>
    </w:pPr>
  </w:style>
  <w:style w:type="paragraph" w:customStyle="1" w:styleId="XOdstavecslovan">
    <w:name w:val="_(X) Odstavec číslovaný"/>
    <w:basedOn w:val="Normln"/>
    <w:next w:val="Normln"/>
    <w:link w:val="XOdstavecslovanChar"/>
    <w:qFormat/>
    <w:rsid w:val="00C56C1E"/>
    <w:pPr>
      <w:numPr>
        <w:ilvl w:val="4"/>
        <w:numId w:val="22"/>
      </w:numPr>
    </w:pPr>
  </w:style>
  <w:style w:type="paragraph" w:customStyle="1" w:styleId="XXOdstavecslovan">
    <w:name w:val="_(X.X) Odstavec číslovaný"/>
    <w:basedOn w:val="XOdstavecslovan"/>
    <w:next w:val="Normln"/>
    <w:link w:val="XXOdstavecslovanChar"/>
    <w:qFormat/>
    <w:rsid w:val="00C56C1E"/>
    <w:pPr>
      <w:numPr>
        <w:ilvl w:val="5"/>
      </w:numPr>
    </w:pPr>
  </w:style>
  <w:style w:type="paragraph" w:customStyle="1" w:styleId="XXXOdstavecslovan">
    <w:name w:val="_(X.X.X) Odstavec číslovaný"/>
    <w:basedOn w:val="XXOdstavecslovan"/>
    <w:next w:val="Normln"/>
    <w:link w:val="XXXOdstavecslovanChar"/>
    <w:qFormat/>
    <w:rsid w:val="00C56C1E"/>
    <w:pPr>
      <w:numPr>
        <w:ilvl w:val="6"/>
      </w:numPr>
    </w:pPr>
  </w:style>
  <w:style w:type="paragraph" w:customStyle="1" w:styleId="XXXXOdstavecslovan">
    <w:name w:val="_(X.X.X.X) Odstavec číslovaný"/>
    <w:basedOn w:val="XXXOdstavecslovan"/>
    <w:next w:val="Normln"/>
    <w:link w:val="XXXXOdstavecslovanChar"/>
    <w:qFormat/>
    <w:rsid w:val="00C56C1E"/>
    <w:pPr>
      <w:numPr>
        <w:ilvl w:val="7"/>
      </w:numPr>
    </w:pPr>
  </w:style>
  <w:style w:type="character" w:customStyle="1" w:styleId="XNadpisslovanChar">
    <w:name w:val="X Nadpis číslovaný Char"/>
    <w:basedOn w:val="Nadpis1Char"/>
    <w:link w:val="XNadpisslovan"/>
    <w:rsid w:val="00C56C1E"/>
    <w:rPr>
      <w:rFonts w:cstheme="minorHAnsi"/>
      <w:b/>
      <w:color w:val="1A3366"/>
      <w:sz w:val="32"/>
      <w:szCs w:val="24"/>
    </w:rPr>
  </w:style>
  <w:style w:type="character" w:customStyle="1" w:styleId="XXPod-NadpisslovanChar">
    <w:name w:val="X.X Pod-Nadpis číslovaný Char"/>
    <w:basedOn w:val="Nadpis2Char"/>
    <w:link w:val="XXPod-Nadpisslovan"/>
    <w:rsid w:val="00C56C1E"/>
    <w:rPr>
      <w:rFonts w:cstheme="minorHAnsi"/>
      <w:b/>
      <w:color w:val="1A3366"/>
      <w:sz w:val="28"/>
      <w:szCs w:val="24"/>
    </w:rPr>
  </w:style>
  <w:style w:type="character" w:customStyle="1" w:styleId="XXXPod-Pod-NadpisChar">
    <w:name w:val="X.X.X Pod-Pod-Nadpis Char"/>
    <w:basedOn w:val="Nadpis3Char"/>
    <w:link w:val="XXXPod-Pod-Nadpis"/>
    <w:rsid w:val="00C56C1E"/>
    <w:rPr>
      <w:rFonts w:cstheme="minorHAnsi"/>
      <w:b/>
      <w:color w:val="1F3366"/>
      <w:sz w:val="24"/>
      <w:szCs w:val="24"/>
    </w:rPr>
  </w:style>
  <w:style w:type="character" w:customStyle="1" w:styleId="XXXXPod-Pod-Pod-NadpisslovanChar">
    <w:name w:val="X.X.X.X Pod-Pod-Pod-Nadpis číslovaný Char"/>
    <w:basedOn w:val="Nadpis4Char"/>
    <w:link w:val="XXXXPod-Pod-Pod-Nadpisslovan"/>
    <w:rsid w:val="00C56C1E"/>
    <w:rPr>
      <w:rFonts w:cstheme="minorHAnsi"/>
      <w:b/>
      <w:sz w:val="24"/>
      <w:szCs w:val="24"/>
    </w:rPr>
  </w:style>
  <w:style w:type="character" w:customStyle="1" w:styleId="XOdstavecslovanChar">
    <w:name w:val="_(X) Odstavec číslovaný Char"/>
    <w:basedOn w:val="Standardnpsmoodstavce"/>
    <w:link w:val="XOdstavecslovan"/>
    <w:rsid w:val="00C56C1E"/>
    <w:rPr>
      <w:rFonts w:ascii="Calibri" w:hAnsi="Calibri" w:cs="Times New Roman"/>
      <w:sz w:val="24"/>
    </w:rPr>
  </w:style>
  <w:style w:type="character" w:customStyle="1" w:styleId="XXOdstavecslovanChar">
    <w:name w:val="_(X.X) Odstavec číslovaný Char"/>
    <w:basedOn w:val="XOdstavecslovanChar"/>
    <w:link w:val="XXOdstavecslovan"/>
    <w:rsid w:val="00C56C1E"/>
    <w:rPr>
      <w:rFonts w:ascii="Calibri" w:hAnsi="Calibri" w:cs="Times New Roman"/>
      <w:sz w:val="24"/>
    </w:rPr>
  </w:style>
  <w:style w:type="character" w:customStyle="1" w:styleId="XXXOdstavecslovanChar">
    <w:name w:val="_(X.X.X) Odstavec číslovaný Char"/>
    <w:basedOn w:val="XXOdstavecslovanChar"/>
    <w:link w:val="XXXOdstavecslovan"/>
    <w:rsid w:val="00C56C1E"/>
    <w:rPr>
      <w:rFonts w:ascii="Calibri" w:hAnsi="Calibri" w:cs="Times New Roman"/>
      <w:sz w:val="24"/>
    </w:rPr>
  </w:style>
  <w:style w:type="character" w:customStyle="1" w:styleId="XXXXOdstavecslovanChar">
    <w:name w:val="_(X.X.X.X) Odstavec číslovaný Char"/>
    <w:basedOn w:val="XXXOdstavecslovanChar"/>
    <w:link w:val="XXXXOdstavecslovan"/>
    <w:rsid w:val="00C56C1E"/>
    <w:rPr>
      <w:rFonts w:ascii="Calibri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21CA5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21CA5"/>
    <w:pPr>
      <w:keepLines/>
      <w:spacing w:before="0"/>
      <w:outlineLvl w:val="9"/>
    </w:pPr>
    <w:rPr>
      <w:rFonts w:eastAsiaTheme="majorEastAsia" w:cstheme="majorBidi"/>
      <w:color w:val="365F91" w:themeColor="accent1" w:themeShade="BF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068B"/>
    <w:pPr>
      <w:tabs>
        <w:tab w:val="right" w:leader="dot" w:pos="9639"/>
      </w:tabs>
      <w:spacing w:before="240" w:after="0"/>
      <w:jc w:val="left"/>
    </w:pPr>
    <w:rPr>
      <w:rFonts w:asciiTheme="minorHAnsi" w:hAnsiTheme="minorHAnsi" w:cstheme="minorBidi"/>
      <w:b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73068B"/>
    <w:pPr>
      <w:spacing w:before="60" w:after="60"/>
      <w:ind w:left="284"/>
      <w:jc w:val="left"/>
    </w:pPr>
    <w:rPr>
      <w:rFonts w:ascii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521C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CA5"/>
    <w:pPr>
      <w:spacing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CA5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21CA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922"/>
    <w:pPr>
      <w:spacing w:after="120"/>
      <w:jc w:val="both"/>
    </w:pPr>
    <w:rPr>
      <w:rFonts w:ascii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922"/>
    <w:rPr>
      <w:rFonts w:ascii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4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edistribuce.cz/cs/kontakt/" TargetMode="External"/><Relationship Id="rId18" Type="http://schemas.openxmlformats.org/officeDocument/2006/relationships/hyperlink" Target="https://www.innogy.cz/dpi/" TargetMode="External"/><Relationship Id="rId26" Type="http://schemas.openxmlformats.org/officeDocument/2006/relationships/hyperlink" Target="https://www.eon.cz/radce/zelena-energie/ceny-energie/dodavatel-posledni-instanc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snet.cz/cs/kontakty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eru.cz/cs/-/informace-pro-zakazniky-dodavatelu-kteri-ukoncili-nebo-ukoncuji-cinnost" TargetMode="External"/><Relationship Id="rId12" Type="http://schemas.openxmlformats.org/officeDocument/2006/relationships/hyperlink" Target="https://www.egd.cz/" TargetMode="External"/><Relationship Id="rId17" Type="http://schemas.openxmlformats.org/officeDocument/2006/relationships/hyperlink" Target="https://www.ppas.cz/aktuality-tiskove-zpravy/prazska-plynarenska-nabizi-klientum-v-rezimu-dpi-individualni-snizeni" TargetMode="External"/><Relationship Id="rId25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33" Type="http://schemas.openxmlformats.org/officeDocument/2006/relationships/hyperlink" Target="https://www.eru.cz/cs/-/casto-kladene-otazky-e2-80-93-skoncil-vas-dodavatel-energie-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on.cz/radce/zelena-energie/ceny-energie/dodavatel-posledni-instance/" TargetMode="External"/><Relationship Id="rId20" Type="http://schemas.openxmlformats.org/officeDocument/2006/relationships/hyperlink" Target="https://www.ppdistribuce.cz/kontaktni-formular" TargetMode="External"/><Relationship Id="rId29" Type="http://schemas.openxmlformats.org/officeDocument/2006/relationships/hyperlink" Target="https://www.eru.cz/-/mimoradna-okamzita-pom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24" Type="http://schemas.openxmlformats.org/officeDocument/2006/relationships/hyperlink" Target="https://www.pre.cz/dpi/" TargetMode="External"/><Relationship Id="rId32" Type="http://schemas.openxmlformats.org/officeDocument/2006/relationships/hyperlink" Target="https://www.eru.cz/cs/informacni-centrum/kalkulatory-srovnani-nabide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eon.cz/radce/zelena-energie/ceny-energie/dodavatel-posledni-instance/" TargetMode="External"/><Relationship Id="rId28" Type="http://schemas.openxmlformats.org/officeDocument/2006/relationships/hyperlink" Target="https://www.innogy.cz/dpi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pre.cz/dpi/" TargetMode="External"/><Relationship Id="rId19" Type="http://schemas.openxmlformats.org/officeDocument/2006/relationships/hyperlink" Target="https://www.egd.cz/" TargetMode="External"/><Relationship Id="rId31" Type="http://schemas.openxmlformats.org/officeDocument/2006/relationships/hyperlink" Target="https://www.eru.cz/cs/-/seznam-dodavatelu-kteri-ukoncili-cin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n.cz/radce/zelena-energie/ceny-energie/dodavatel-posledni-instance/" TargetMode="External"/><Relationship Id="rId14" Type="http://schemas.openxmlformats.org/officeDocument/2006/relationships/hyperlink" Target="https://www.cezdistribuce.cz/cs/pro-zakazniky/kontakty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ppas.cz/aktuality-tiskove-zpravy/prazska-plynarenska-nabizi-klientum-v-rezimu-dpi-individualni-snizeni" TargetMode="External"/><Relationship Id="rId30" Type="http://schemas.openxmlformats.org/officeDocument/2006/relationships/hyperlink" Target="https://www.eru.cz/cs/-/nepojistna-davkova-pomoc-statu-v-pripade-problemu-s-uhradou-dodavek-energii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y\Desktop\&#250;prava%20dokument&#367;\&#352;ABLONA%20extern&#237;%20dokumen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externí dokumenty</Template>
  <TotalTime>0</TotalTime>
  <Pages>9</Pages>
  <Words>1934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13319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Vladimír Mgr. Bc.</dc:creator>
  <dc:description/>
  <cp:lastModifiedBy>starosta</cp:lastModifiedBy>
  <cp:revision>2</cp:revision>
  <cp:lastPrinted>2020-02-07T07:24:00Z</cp:lastPrinted>
  <dcterms:created xsi:type="dcterms:W3CDTF">2021-12-02T06:59:00Z</dcterms:created>
  <dcterms:modified xsi:type="dcterms:W3CDTF">2021-12-02T06:59:00Z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